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25" w:rsidRPr="00BE0091" w:rsidRDefault="00A06E25" w:rsidP="003B0203">
      <w:pPr>
        <w:spacing w:after="0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E0091">
        <w:rPr>
          <w:rFonts w:asciiTheme="minorHAnsi" w:hAnsiTheme="minorHAnsi"/>
          <w:color w:val="000000" w:themeColor="text1"/>
        </w:rPr>
        <w:t>Prijava na delovno mesto:</w:t>
      </w:r>
      <w:r w:rsidRPr="00F640C5">
        <w:rPr>
          <w:rFonts w:asciiTheme="minorHAnsi" w:hAnsiTheme="minorHAnsi"/>
          <w:b/>
          <w:color w:val="000000" w:themeColor="text1"/>
        </w:rPr>
        <w:t xml:space="preserve"> </w:t>
      </w:r>
      <w:r w:rsidR="00727E90" w:rsidRPr="00BE0091">
        <w:rPr>
          <w:rFonts w:asciiTheme="minorHAnsi" w:hAnsiTheme="minorHAnsi"/>
          <w:b/>
          <w:color w:val="000000" w:themeColor="text1"/>
          <w:sz w:val="20"/>
          <w:szCs w:val="20"/>
        </w:rPr>
        <w:t>SVETOVALEC DRŽAVNE REVIZIJSKE KOMISIJE III (šifra delovnega mesta 17)</w:t>
      </w:r>
    </w:p>
    <w:p w:rsidR="00A06E25" w:rsidRDefault="008C4167" w:rsidP="003B0203">
      <w:pPr>
        <w:spacing w:after="0"/>
        <w:jc w:val="both"/>
        <w:rPr>
          <w:rFonts w:asciiTheme="minorHAnsi" w:hAnsiTheme="minorHAnsi"/>
          <w:b/>
          <w:color w:val="000000" w:themeColor="text1"/>
        </w:rPr>
      </w:pPr>
      <w:r w:rsidRPr="00BE0091">
        <w:rPr>
          <w:rFonts w:asciiTheme="minorHAnsi" w:hAnsiTheme="minorHAnsi"/>
          <w:color w:val="000000" w:themeColor="text1"/>
        </w:rPr>
        <w:t>Datum objave:</w:t>
      </w:r>
      <w:r w:rsidR="00522CDF" w:rsidRPr="00F640C5">
        <w:rPr>
          <w:rFonts w:asciiTheme="minorHAnsi" w:hAnsiTheme="minorHAnsi"/>
          <w:b/>
          <w:color w:val="000000" w:themeColor="text1"/>
        </w:rPr>
        <w:t xml:space="preserve"> </w:t>
      </w:r>
      <w:r w:rsidR="00EF5BF1">
        <w:rPr>
          <w:rFonts w:asciiTheme="minorHAnsi" w:hAnsiTheme="minorHAnsi"/>
          <w:b/>
          <w:color w:val="000000" w:themeColor="text1"/>
        </w:rPr>
        <w:fldChar w:fldCharType="begin">
          <w:ffData>
            <w:name w:val="Besedilo26"/>
            <w:enabled/>
            <w:calcOnExit w:val="0"/>
            <w:textInput/>
          </w:ffData>
        </w:fldChar>
      </w:r>
      <w:bookmarkStart w:id="0" w:name="Besedilo26"/>
      <w:r w:rsidR="00EF5BF1">
        <w:rPr>
          <w:rFonts w:asciiTheme="minorHAnsi" w:hAnsiTheme="minorHAnsi"/>
          <w:b/>
          <w:color w:val="000000" w:themeColor="text1"/>
        </w:rPr>
        <w:instrText xml:space="preserve"> FORMTEXT </w:instrText>
      </w:r>
      <w:r w:rsidR="00EF5BF1">
        <w:rPr>
          <w:rFonts w:asciiTheme="minorHAnsi" w:hAnsiTheme="minorHAnsi"/>
          <w:b/>
          <w:color w:val="000000" w:themeColor="text1"/>
        </w:rPr>
      </w:r>
      <w:r w:rsidR="00EF5BF1">
        <w:rPr>
          <w:rFonts w:asciiTheme="minorHAnsi" w:hAnsiTheme="minorHAnsi"/>
          <w:b/>
          <w:color w:val="000000" w:themeColor="text1"/>
        </w:rPr>
        <w:fldChar w:fldCharType="separate"/>
      </w:r>
      <w:r w:rsidR="00EF5BF1">
        <w:rPr>
          <w:rFonts w:asciiTheme="minorHAnsi" w:hAnsiTheme="minorHAnsi"/>
          <w:b/>
          <w:noProof/>
          <w:color w:val="000000" w:themeColor="text1"/>
        </w:rPr>
        <w:t> </w:t>
      </w:r>
      <w:r w:rsidR="00EF5BF1">
        <w:rPr>
          <w:rFonts w:asciiTheme="minorHAnsi" w:hAnsiTheme="minorHAnsi"/>
          <w:b/>
          <w:noProof/>
          <w:color w:val="000000" w:themeColor="text1"/>
        </w:rPr>
        <w:t> </w:t>
      </w:r>
      <w:r w:rsidR="00EF5BF1">
        <w:rPr>
          <w:rFonts w:asciiTheme="minorHAnsi" w:hAnsiTheme="minorHAnsi"/>
          <w:b/>
          <w:noProof/>
          <w:color w:val="000000" w:themeColor="text1"/>
        </w:rPr>
        <w:t> </w:t>
      </w:r>
      <w:r w:rsidR="00EF5BF1">
        <w:rPr>
          <w:rFonts w:asciiTheme="minorHAnsi" w:hAnsiTheme="minorHAnsi"/>
          <w:b/>
          <w:noProof/>
          <w:color w:val="000000" w:themeColor="text1"/>
        </w:rPr>
        <w:t> </w:t>
      </w:r>
      <w:r w:rsidR="00EF5BF1">
        <w:rPr>
          <w:rFonts w:asciiTheme="minorHAnsi" w:hAnsiTheme="minorHAnsi"/>
          <w:b/>
          <w:noProof/>
          <w:color w:val="000000" w:themeColor="text1"/>
        </w:rPr>
        <w:t> </w:t>
      </w:r>
      <w:r w:rsidR="00EF5BF1">
        <w:rPr>
          <w:rFonts w:asciiTheme="minorHAnsi" w:hAnsiTheme="minorHAnsi"/>
          <w:b/>
          <w:color w:val="000000" w:themeColor="text1"/>
        </w:rPr>
        <w:fldChar w:fldCharType="end"/>
      </w:r>
      <w:bookmarkEnd w:id="0"/>
    </w:p>
    <w:p w:rsidR="00F640C5" w:rsidRPr="00F640C5" w:rsidRDefault="00F640C5" w:rsidP="003B0203">
      <w:pPr>
        <w:spacing w:after="0"/>
        <w:jc w:val="both"/>
        <w:rPr>
          <w:rFonts w:asciiTheme="minorHAnsi" w:hAnsiTheme="minorHAnsi"/>
          <w:b/>
          <w:color w:val="000000" w:themeColor="text1"/>
        </w:rPr>
      </w:pPr>
    </w:p>
    <w:p w:rsidR="00F54FE7" w:rsidRPr="00F640C5" w:rsidRDefault="00F54FE7" w:rsidP="003B0203">
      <w:pPr>
        <w:spacing w:after="0"/>
        <w:jc w:val="both"/>
        <w:rPr>
          <w:rFonts w:asciiTheme="minorHAnsi" w:hAnsiTheme="minorHAnsi"/>
          <w:b/>
          <w:color w:val="000000" w:themeColor="text1"/>
        </w:rPr>
      </w:pPr>
    </w:p>
    <w:p w:rsidR="00A06E25" w:rsidRPr="003D03DB" w:rsidRDefault="00F640C5" w:rsidP="00F640C5">
      <w:pPr>
        <w:spacing w:after="0"/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3D03DB">
        <w:rPr>
          <w:rFonts w:asciiTheme="minorHAnsi" w:hAnsiTheme="minorHAnsi"/>
          <w:b/>
          <w:color w:val="000000" w:themeColor="text1"/>
          <w:sz w:val="40"/>
          <w:szCs w:val="40"/>
        </w:rPr>
        <w:t>PRIJAVNI OBRAZEC</w:t>
      </w:r>
    </w:p>
    <w:p w:rsidR="00F640C5" w:rsidRDefault="00F640C5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F640C5" w:rsidRPr="00F640C5" w:rsidRDefault="00F640C5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A06E25" w:rsidRPr="00D42522" w:rsidRDefault="00A06E25" w:rsidP="00BE0091">
      <w:pPr>
        <w:pStyle w:val="Odstavekseznama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ind w:left="284" w:firstLine="0"/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D42522">
        <w:rPr>
          <w:rFonts w:asciiTheme="minorHAnsi" w:hAnsiTheme="minorHAnsi"/>
          <w:b/>
          <w:color w:val="000000" w:themeColor="text1"/>
          <w:szCs w:val="24"/>
        </w:rPr>
        <w:t>OSEBNI PODATKI</w:t>
      </w:r>
      <w:r w:rsidR="000B5D74" w:rsidRPr="00D42522">
        <w:rPr>
          <w:rFonts w:asciiTheme="minorHAnsi" w:hAnsiTheme="minorHAnsi"/>
          <w:b/>
          <w:color w:val="000000" w:themeColor="text1"/>
          <w:szCs w:val="24"/>
        </w:rPr>
        <w:t xml:space="preserve"> KANDIDATA</w:t>
      </w:r>
    </w:p>
    <w:p w:rsidR="0047708D" w:rsidRPr="00F640C5" w:rsidRDefault="0047708D" w:rsidP="00F54FE7">
      <w:pPr>
        <w:spacing w:after="0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A06E25" w:rsidRPr="00F640C5" w:rsidRDefault="00A06E25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tbl>
      <w:tblPr>
        <w:tblStyle w:val="Tabelamre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6207"/>
      </w:tblGrid>
      <w:tr w:rsidR="00F640C5" w:rsidRPr="00F640C5" w:rsidTr="00A31F1E">
        <w:trPr>
          <w:trHeight w:val="434"/>
        </w:trPr>
        <w:tc>
          <w:tcPr>
            <w:tcW w:w="2860" w:type="dxa"/>
            <w:vAlign w:val="center"/>
          </w:tcPr>
          <w:p w:rsidR="00A06E25" w:rsidRPr="00F640C5" w:rsidRDefault="00A06E25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Ime: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vAlign w:val="center"/>
          </w:tcPr>
          <w:p w:rsidR="00A06E25" w:rsidRPr="00F640C5" w:rsidRDefault="00E94E91" w:rsidP="00F91648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A31F1E">
        <w:trPr>
          <w:trHeight w:val="434"/>
        </w:trPr>
        <w:tc>
          <w:tcPr>
            <w:tcW w:w="2860" w:type="dxa"/>
            <w:vAlign w:val="center"/>
          </w:tcPr>
          <w:p w:rsidR="00F21B28" w:rsidRPr="00F640C5" w:rsidRDefault="00F21B28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Priimek: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B28" w:rsidRPr="00F640C5" w:rsidRDefault="00E94E91" w:rsidP="00F91648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A31F1E">
        <w:trPr>
          <w:trHeight w:val="452"/>
        </w:trPr>
        <w:tc>
          <w:tcPr>
            <w:tcW w:w="2860" w:type="dxa"/>
            <w:vAlign w:val="center"/>
          </w:tcPr>
          <w:p w:rsidR="00E202E9" w:rsidRPr="00F640C5" w:rsidRDefault="00E202E9" w:rsidP="00E202E9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Datum rojstva: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2E9" w:rsidRPr="00F640C5" w:rsidRDefault="00773AAA" w:rsidP="00F91648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E202E9" w:rsidRPr="00F640C5" w:rsidTr="00A31F1E">
        <w:trPr>
          <w:trHeight w:val="434"/>
        </w:trPr>
        <w:tc>
          <w:tcPr>
            <w:tcW w:w="2860" w:type="dxa"/>
            <w:vAlign w:val="center"/>
          </w:tcPr>
          <w:p w:rsidR="00E202E9" w:rsidRPr="00F640C5" w:rsidRDefault="00E202E9" w:rsidP="00E202E9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Državljanstvo: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2E9" w:rsidRPr="00F640C5" w:rsidRDefault="00E202E9" w:rsidP="00F91648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</w:tbl>
    <w:p w:rsidR="00A06E25" w:rsidRPr="00F640C5" w:rsidRDefault="00A06E25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A31F1E" w:rsidRPr="00F640C5" w:rsidRDefault="00A31F1E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A31F1E" w:rsidRPr="00F640C5" w:rsidRDefault="00A31F1E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9E092F" w:rsidRPr="00F640C5" w:rsidTr="00A31F1E">
        <w:trPr>
          <w:trHeight w:val="452"/>
        </w:trPr>
        <w:tc>
          <w:tcPr>
            <w:tcW w:w="9067" w:type="dxa"/>
            <w:tcBorders>
              <w:left w:val="nil"/>
              <w:right w:val="nil"/>
            </w:tcBorders>
            <w:vAlign w:val="center"/>
          </w:tcPr>
          <w:p w:rsidR="009E092F" w:rsidRPr="00F640C5" w:rsidRDefault="009E092F" w:rsidP="003B0203">
            <w:pPr>
              <w:spacing w:after="0"/>
              <w:jc w:val="both"/>
              <w:rPr>
                <w:rFonts w:asciiTheme="minorHAnsi" w:hAnsiTheme="minorHAnsi"/>
                <w:i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Naslov stalnega bivališča: </w:t>
            </w:r>
            <w:r w:rsidRPr="00F640C5">
              <w:rPr>
                <w:rFonts w:asciiTheme="minorHAnsi" w:hAnsiTheme="minorHAnsi"/>
                <w:i/>
                <w:color w:val="000000" w:themeColor="text1"/>
              </w:rPr>
              <w:t>(ulica, številka, poštna številka, kraj)</w:t>
            </w:r>
          </w:p>
          <w:p w:rsidR="009E092F" w:rsidRPr="00F640C5" w:rsidRDefault="00E202E9" w:rsidP="00F91648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</w:tbl>
    <w:p w:rsidR="009E092F" w:rsidRPr="00F640C5" w:rsidRDefault="009E092F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A31F1E" w:rsidRPr="00F640C5" w:rsidRDefault="00A31F1E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A31F1E" w:rsidRPr="00F640C5" w:rsidRDefault="00A31F1E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080"/>
      </w:tblGrid>
      <w:tr w:rsidR="009E092F" w:rsidRPr="00F640C5" w:rsidTr="00A31F1E">
        <w:trPr>
          <w:trHeight w:val="553"/>
        </w:trPr>
        <w:tc>
          <w:tcPr>
            <w:tcW w:w="9080" w:type="dxa"/>
            <w:tcBorders>
              <w:left w:val="nil"/>
              <w:right w:val="nil"/>
            </w:tcBorders>
            <w:vAlign w:val="center"/>
          </w:tcPr>
          <w:p w:rsidR="009E092F" w:rsidRPr="00F640C5" w:rsidRDefault="009E092F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Naslov, na katerega želite, da vam pošiljamo pošto </w:t>
            </w:r>
            <w:r w:rsidRPr="00F640C5">
              <w:rPr>
                <w:rFonts w:asciiTheme="minorHAnsi" w:hAnsiTheme="minorHAnsi"/>
                <w:color w:val="000000" w:themeColor="text1"/>
                <w:sz w:val="22"/>
              </w:rPr>
              <w:t xml:space="preserve">(če je drugačen od naslova </w:t>
            </w:r>
            <w:r w:rsidR="00F868D7" w:rsidRPr="00F640C5">
              <w:rPr>
                <w:rFonts w:asciiTheme="minorHAnsi" w:hAnsiTheme="minorHAnsi"/>
                <w:color w:val="000000" w:themeColor="text1"/>
                <w:sz w:val="22"/>
              </w:rPr>
              <w:t xml:space="preserve">stalnega </w:t>
            </w:r>
            <w:r w:rsidRPr="00F640C5">
              <w:rPr>
                <w:rFonts w:asciiTheme="minorHAnsi" w:hAnsiTheme="minorHAnsi"/>
                <w:color w:val="000000" w:themeColor="text1"/>
                <w:sz w:val="22"/>
              </w:rPr>
              <w:t>prebivališča)</w:t>
            </w:r>
          </w:p>
          <w:p w:rsidR="009E092F" w:rsidRPr="00F640C5" w:rsidRDefault="009E092F" w:rsidP="003B0203">
            <w:pPr>
              <w:spacing w:after="0"/>
              <w:jc w:val="both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F640C5">
              <w:rPr>
                <w:rFonts w:asciiTheme="minorHAnsi" w:hAnsiTheme="minorHAnsi"/>
                <w:i/>
                <w:color w:val="000000" w:themeColor="text1"/>
                <w:sz w:val="22"/>
              </w:rPr>
              <w:t>(ulica, številka, poštna številka, kraj)</w:t>
            </w:r>
          </w:p>
          <w:p w:rsidR="009E092F" w:rsidRPr="00F640C5" w:rsidRDefault="00E94E91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="00F91648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  <w:p w:rsidR="009E092F" w:rsidRPr="00F640C5" w:rsidRDefault="009E092F" w:rsidP="00727E9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i/>
                <w:color w:val="000000" w:themeColor="text1"/>
                <w:sz w:val="22"/>
              </w:rPr>
              <w:t>V primeru, da soglašate z obveščanjem po elektronski pošti, navedite elektronski naslov za namen obveščanja:</w:t>
            </w:r>
            <w:r w:rsidR="00E94E91" w:rsidRPr="00F640C5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CA51BA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" w:name="Besedilo25"/>
            <w:r w:rsidR="00CA51BA">
              <w:rPr>
                <w:rFonts w:asciiTheme="minorHAnsi" w:hAnsiTheme="minorHAnsi"/>
                <w:b/>
                <w:color w:val="000000" w:themeColor="text1"/>
              </w:rPr>
              <w:instrText xml:space="preserve"> FORMTEXT </w:instrText>
            </w:r>
            <w:r w:rsidR="00CA51BA">
              <w:rPr>
                <w:rFonts w:asciiTheme="minorHAnsi" w:hAnsiTheme="minorHAnsi"/>
                <w:b/>
                <w:color w:val="000000" w:themeColor="text1"/>
              </w:rPr>
            </w:r>
            <w:r w:rsidR="00CA51BA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b/>
                <w:noProof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b/>
                <w:noProof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b/>
                <w:noProof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b/>
                <w:noProof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b/>
                <w:noProof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  <w:bookmarkEnd w:id="1"/>
          </w:p>
        </w:tc>
      </w:tr>
    </w:tbl>
    <w:p w:rsidR="009E092F" w:rsidRPr="00F640C5" w:rsidRDefault="009E092F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A31F1E" w:rsidRPr="00F640C5" w:rsidRDefault="00A31F1E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A31F1E" w:rsidRPr="00F640C5" w:rsidRDefault="00A31F1E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6373"/>
      </w:tblGrid>
      <w:tr w:rsidR="00E94E91" w:rsidRPr="00F640C5" w:rsidTr="00A31F1E">
        <w:trPr>
          <w:trHeight w:val="434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E94E91" w:rsidRPr="00F640C5" w:rsidRDefault="00E94E91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Telefonska številka/GSM</w:t>
            </w:r>
          </w:p>
        </w:tc>
        <w:tc>
          <w:tcPr>
            <w:tcW w:w="6373" w:type="dxa"/>
            <w:tcBorders>
              <w:left w:val="nil"/>
              <w:right w:val="nil"/>
            </w:tcBorders>
            <w:vAlign w:val="center"/>
          </w:tcPr>
          <w:p w:rsidR="00E94E91" w:rsidRPr="00F640C5" w:rsidRDefault="00E94E91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</w:tbl>
    <w:p w:rsidR="00E94E91" w:rsidRPr="00F640C5" w:rsidRDefault="00E94E91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E94E91" w:rsidRPr="00F640C5" w:rsidRDefault="00E94E91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E94E91" w:rsidRDefault="00E94E91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BE0091" w:rsidRDefault="00BE0091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BE0091" w:rsidRPr="00D42522" w:rsidRDefault="00BE0091" w:rsidP="00BE0091">
      <w:pPr>
        <w:pStyle w:val="Odstavekseznama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ind w:left="284" w:right="284" w:firstLine="0"/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D42522">
        <w:rPr>
          <w:rFonts w:asciiTheme="minorHAnsi" w:hAnsiTheme="minorHAnsi"/>
          <w:b/>
          <w:color w:val="000000" w:themeColor="text1"/>
          <w:szCs w:val="24"/>
        </w:rPr>
        <w:t>PREJŠNJE ZAPOSLITVE</w:t>
      </w:r>
    </w:p>
    <w:p w:rsidR="00BE0091" w:rsidRPr="00F640C5" w:rsidRDefault="00BE0091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E94E91" w:rsidRPr="00F640C5" w:rsidRDefault="00E94E91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F640C5">
        <w:rPr>
          <w:rFonts w:asciiTheme="minorHAnsi" w:hAnsiTheme="minorHAnsi"/>
          <w:color w:val="000000" w:themeColor="text1"/>
        </w:rPr>
        <w:t>Prosimo, navedite vse svoje prejšnje zaposlitve v kronološkem vrstnem redu od trenutne (zadnje) do prve.</w:t>
      </w:r>
    </w:p>
    <w:p w:rsidR="00E94E91" w:rsidRPr="00F640C5" w:rsidRDefault="00E94E91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773AAA" w:rsidRPr="00F640C5" w:rsidRDefault="00773AAA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tbl>
      <w:tblPr>
        <w:tblStyle w:val="Tabelamre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3822"/>
      </w:tblGrid>
      <w:tr w:rsidR="00F640C5" w:rsidRPr="00F640C5" w:rsidTr="00F91648">
        <w:trPr>
          <w:trHeight w:val="434"/>
          <w:jc w:val="center"/>
        </w:trPr>
        <w:tc>
          <w:tcPr>
            <w:tcW w:w="9062" w:type="dxa"/>
            <w:gridSpan w:val="2"/>
            <w:vAlign w:val="center"/>
          </w:tcPr>
          <w:p w:rsidR="00E94E91" w:rsidRPr="00F640C5" w:rsidRDefault="00E94E91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Trenutna oz. zadnja zaposlitev</w:t>
            </w:r>
          </w:p>
        </w:tc>
      </w:tr>
      <w:tr w:rsidR="00F640C5" w:rsidRPr="00F640C5" w:rsidTr="00F91648">
        <w:trPr>
          <w:jc w:val="center"/>
        </w:trPr>
        <w:tc>
          <w:tcPr>
            <w:tcW w:w="5240" w:type="dxa"/>
          </w:tcPr>
          <w:p w:rsidR="00E94E91" w:rsidRPr="00F640C5" w:rsidRDefault="00E94E91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Naziv in naslov delodajalca: </w:t>
            </w:r>
          </w:p>
          <w:p w:rsidR="00E94E91" w:rsidRPr="00F640C5" w:rsidRDefault="00E94E91" w:rsidP="00CA51BA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3822" w:type="dxa"/>
            <w:tcBorders>
              <w:bottom w:val="nil"/>
            </w:tcBorders>
          </w:tcPr>
          <w:p w:rsidR="00E94E91" w:rsidRPr="00F640C5" w:rsidRDefault="00E94E91" w:rsidP="003B0203">
            <w:pPr>
              <w:pBdr>
                <w:bottom w:val="single" w:sz="4" w:space="1" w:color="auto"/>
              </w:pBd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Obdobje zaposlitve:</w:t>
            </w:r>
          </w:p>
          <w:p w:rsidR="00E94E91" w:rsidRPr="00F640C5" w:rsidRDefault="00E94E91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Od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(mesec/leto): 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2" w:name="Besedilo6"/>
            <w:r w:rsidR="00773AAA"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2"/>
          </w:p>
          <w:p w:rsidR="00E94E91" w:rsidRPr="00F640C5" w:rsidRDefault="00E94E91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Do 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(mesec/leto): 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="00773AAA"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3"/>
          </w:p>
          <w:p w:rsidR="00E94E91" w:rsidRPr="00F640C5" w:rsidRDefault="00E94E91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Skupaj </w:t>
            </w:r>
            <w:r w:rsidRPr="00F640C5">
              <w:rPr>
                <w:rFonts w:asciiTheme="minorHAnsi" w:hAnsiTheme="minorHAnsi"/>
                <w:color w:val="000000" w:themeColor="text1"/>
              </w:rPr>
              <w:t>(mesecev/let):</w:t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/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  <w:p w:rsidR="00E94E91" w:rsidRPr="00F640C5" w:rsidRDefault="00E94E91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Zaposlitev za</w:t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(ustrezno označi):</w:t>
            </w:r>
          </w:p>
          <w:p w:rsidR="00E94E91" w:rsidRPr="00F640C5" w:rsidRDefault="00C85C67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določen čas: </w:t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Potrditev4"/>
            <w:r w:rsidR="00067CC0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  <w:bookmarkEnd w:id="4"/>
          </w:p>
          <w:p w:rsidR="00E94E91" w:rsidRPr="00F640C5" w:rsidRDefault="00C85C67" w:rsidP="00067CC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ned</w:t>
            </w:r>
            <w:r w:rsidR="00E94E91" w:rsidRPr="00F640C5">
              <w:rPr>
                <w:rFonts w:asciiTheme="minorHAnsi" w:hAnsiTheme="minorHAnsi"/>
                <w:b/>
                <w:color w:val="000000" w:themeColor="text1"/>
              </w:rPr>
              <w:t xml:space="preserve">oločen čas: </w:t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5"/>
            <w:r w:rsidR="00067CC0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  <w:bookmarkEnd w:id="5"/>
          </w:p>
        </w:tc>
      </w:tr>
      <w:tr w:rsidR="00F640C5" w:rsidRPr="00F640C5" w:rsidTr="00F91648">
        <w:trPr>
          <w:jc w:val="center"/>
        </w:trPr>
        <w:tc>
          <w:tcPr>
            <w:tcW w:w="9062" w:type="dxa"/>
            <w:gridSpan w:val="2"/>
          </w:tcPr>
          <w:p w:rsidR="00C85C67" w:rsidRPr="00F640C5" w:rsidRDefault="00C85C67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Naziv delovnega mesta/uradniški naziv: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F91648">
        <w:trPr>
          <w:jc w:val="center"/>
        </w:trPr>
        <w:tc>
          <w:tcPr>
            <w:tcW w:w="9062" w:type="dxa"/>
            <w:gridSpan w:val="2"/>
          </w:tcPr>
          <w:p w:rsidR="00C85C67" w:rsidRPr="00F640C5" w:rsidRDefault="00C85C67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Zahtevana stopnja izobrazbe: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F91648">
        <w:trPr>
          <w:jc w:val="center"/>
        </w:trPr>
        <w:tc>
          <w:tcPr>
            <w:tcW w:w="9062" w:type="dxa"/>
            <w:gridSpan w:val="2"/>
          </w:tcPr>
          <w:p w:rsidR="00C85C67" w:rsidRPr="00F640C5" w:rsidRDefault="00C85C67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Opis del in nalog: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F91648">
        <w:trPr>
          <w:jc w:val="center"/>
        </w:trPr>
        <w:tc>
          <w:tcPr>
            <w:tcW w:w="9062" w:type="dxa"/>
            <w:gridSpan w:val="2"/>
          </w:tcPr>
          <w:p w:rsidR="00C85C67" w:rsidRPr="00F640C5" w:rsidRDefault="00C85C67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Dolžina odpovednega roka: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</w:tbl>
    <w:p w:rsidR="00E94E91" w:rsidRPr="00F640C5" w:rsidRDefault="00E94E91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773AAA" w:rsidRPr="00F640C5" w:rsidRDefault="00773AAA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675DF1" w:rsidRPr="00F640C5" w:rsidRDefault="00675DF1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tbl>
      <w:tblPr>
        <w:tblStyle w:val="Tabelamrea"/>
        <w:tblW w:w="90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0"/>
        <w:gridCol w:w="3822"/>
      </w:tblGrid>
      <w:tr w:rsidR="00F640C5" w:rsidRPr="00F640C5" w:rsidTr="00F91648">
        <w:trPr>
          <w:trHeight w:val="434"/>
        </w:trPr>
        <w:tc>
          <w:tcPr>
            <w:tcW w:w="9062" w:type="dxa"/>
            <w:gridSpan w:val="2"/>
            <w:vAlign w:val="center"/>
          </w:tcPr>
          <w:p w:rsidR="003029C0" w:rsidRPr="00F640C5" w:rsidRDefault="003029C0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Prejšnja zaposlitev</w:t>
            </w:r>
          </w:p>
        </w:tc>
      </w:tr>
      <w:tr w:rsidR="00F640C5" w:rsidRPr="00F640C5" w:rsidTr="00F91648">
        <w:tc>
          <w:tcPr>
            <w:tcW w:w="5240" w:type="dxa"/>
          </w:tcPr>
          <w:p w:rsidR="003029C0" w:rsidRPr="00F640C5" w:rsidRDefault="003029C0" w:rsidP="00F91648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Naziv in naslov delodajalca: </w:t>
            </w:r>
          </w:p>
          <w:p w:rsidR="003029C0" w:rsidRPr="00F640C5" w:rsidRDefault="003029C0" w:rsidP="00CA51BA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3822" w:type="dxa"/>
            <w:tcBorders>
              <w:bottom w:val="nil"/>
            </w:tcBorders>
          </w:tcPr>
          <w:p w:rsidR="003029C0" w:rsidRPr="00F640C5" w:rsidRDefault="003029C0" w:rsidP="00F640C5">
            <w:pPr>
              <w:pBdr>
                <w:bottom w:val="single" w:sz="4" w:space="1" w:color="auto"/>
              </w:pBd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Obdobje zaposlitve:</w:t>
            </w:r>
          </w:p>
          <w:p w:rsidR="003029C0" w:rsidRPr="00F640C5" w:rsidRDefault="003029C0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Od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(mesec/leto</w:t>
            </w:r>
            <w:r w:rsidR="00F54FE7" w:rsidRPr="00F640C5">
              <w:rPr>
                <w:rFonts w:asciiTheme="minorHAnsi" w:hAnsiTheme="minorHAnsi"/>
                <w:color w:val="000000" w:themeColor="text1"/>
              </w:rPr>
              <w:t xml:space="preserve">): 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="00773AAA"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6"/>
          </w:p>
          <w:p w:rsidR="003029C0" w:rsidRPr="00F640C5" w:rsidRDefault="003029C0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Do </w:t>
            </w:r>
            <w:r w:rsidRPr="00F640C5">
              <w:rPr>
                <w:rFonts w:asciiTheme="minorHAnsi" w:hAnsiTheme="minorHAnsi"/>
                <w:color w:val="000000" w:themeColor="text1"/>
              </w:rPr>
              <w:t>(mesec/leto</w:t>
            </w:r>
            <w:r w:rsidR="00F54FE7" w:rsidRPr="00F640C5">
              <w:rPr>
                <w:rFonts w:asciiTheme="minorHAnsi" w:hAnsiTheme="minorHAnsi"/>
                <w:color w:val="000000" w:themeColor="text1"/>
              </w:rPr>
              <w:t xml:space="preserve">): 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 w:rsidR="00773AAA"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7"/>
          </w:p>
          <w:p w:rsidR="003029C0" w:rsidRPr="00F640C5" w:rsidRDefault="003029C0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Skupaj </w:t>
            </w:r>
            <w:r w:rsidRPr="00F640C5">
              <w:rPr>
                <w:rFonts w:asciiTheme="minorHAnsi" w:hAnsiTheme="minorHAnsi"/>
                <w:color w:val="000000" w:themeColor="text1"/>
              </w:rPr>
              <w:t>(mesecev/let):</w:t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/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  <w:p w:rsidR="003029C0" w:rsidRPr="00F640C5" w:rsidRDefault="003029C0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Zaposlitev za</w:t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(ustrezno označi):</w:t>
            </w:r>
          </w:p>
          <w:p w:rsidR="003029C0" w:rsidRPr="00F640C5" w:rsidRDefault="003029C0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določen čas: </w:t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  <w:p w:rsidR="003029C0" w:rsidRPr="00F640C5" w:rsidRDefault="003029C0" w:rsidP="00067CC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nedoločen čas: </w:t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  <w:tr w:rsidR="00F640C5" w:rsidRPr="00F640C5" w:rsidTr="00F91648">
        <w:tc>
          <w:tcPr>
            <w:tcW w:w="9062" w:type="dxa"/>
            <w:gridSpan w:val="2"/>
          </w:tcPr>
          <w:p w:rsidR="003029C0" w:rsidRPr="00F640C5" w:rsidRDefault="003029C0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Naziv delovnega mesta/uradniški naziv: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F91648">
        <w:tc>
          <w:tcPr>
            <w:tcW w:w="9062" w:type="dxa"/>
            <w:gridSpan w:val="2"/>
          </w:tcPr>
          <w:p w:rsidR="003029C0" w:rsidRPr="00F640C5" w:rsidRDefault="003029C0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Zahtevana stopnja izobrazbe: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3029C0" w:rsidRPr="00F640C5" w:rsidTr="00F91648">
        <w:tc>
          <w:tcPr>
            <w:tcW w:w="9062" w:type="dxa"/>
            <w:gridSpan w:val="2"/>
          </w:tcPr>
          <w:p w:rsidR="003029C0" w:rsidRPr="00F640C5" w:rsidRDefault="003029C0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Opis del in nalog: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</w:tbl>
    <w:p w:rsidR="008C4167" w:rsidRDefault="008C4167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F91648" w:rsidRDefault="00F91648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F91648" w:rsidRDefault="00F91648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F91648" w:rsidRDefault="00F91648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F91648" w:rsidRDefault="00F91648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F91648" w:rsidRDefault="00F91648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F91648" w:rsidRDefault="00F91648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F91648" w:rsidRPr="00F640C5" w:rsidRDefault="00F91648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tbl>
      <w:tblPr>
        <w:tblStyle w:val="Tabelamrea"/>
        <w:tblW w:w="90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0"/>
        <w:gridCol w:w="3822"/>
      </w:tblGrid>
      <w:tr w:rsidR="00F640C5" w:rsidRPr="00F640C5" w:rsidTr="00F91648">
        <w:trPr>
          <w:trHeight w:val="434"/>
        </w:trPr>
        <w:tc>
          <w:tcPr>
            <w:tcW w:w="9062" w:type="dxa"/>
            <w:gridSpan w:val="2"/>
            <w:vAlign w:val="center"/>
          </w:tcPr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Prejšnja zaposlitev</w:t>
            </w:r>
          </w:p>
        </w:tc>
      </w:tr>
      <w:tr w:rsidR="00F640C5" w:rsidRPr="00F640C5" w:rsidTr="00F91648">
        <w:tc>
          <w:tcPr>
            <w:tcW w:w="5240" w:type="dxa"/>
          </w:tcPr>
          <w:p w:rsidR="00F54FE7" w:rsidRPr="00F640C5" w:rsidRDefault="00F54FE7" w:rsidP="00F91648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Naziv in naslov delodajalca: </w:t>
            </w:r>
          </w:p>
          <w:p w:rsidR="00F54FE7" w:rsidRPr="00F640C5" w:rsidRDefault="00F54FE7" w:rsidP="00CA51BA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3822" w:type="dxa"/>
            <w:tcBorders>
              <w:bottom w:val="nil"/>
            </w:tcBorders>
          </w:tcPr>
          <w:p w:rsidR="00F54FE7" w:rsidRPr="00F640C5" w:rsidRDefault="00F54FE7" w:rsidP="00F640C5">
            <w:pPr>
              <w:pBdr>
                <w:bottom w:val="single" w:sz="4" w:space="1" w:color="auto"/>
              </w:pBd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Obdobje zaposlitve:</w:t>
            </w:r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Od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(mesec/leto): 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="00773AAA"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8"/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Do 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(mesec/leto): </w:t>
            </w:r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Skupaj </w:t>
            </w:r>
            <w:r w:rsidRPr="00F640C5">
              <w:rPr>
                <w:rFonts w:asciiTheme="minorHAnsi" w:hAnsiTheme="minorHAnsi"/>
                <w:color w:val="000000" w:themeColor="text1"/>
              </w:rPr>
              <w:t>(mesecev/let):</w:t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/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Zaposlitev za</w:t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(ustrezno označi):</w:t>
            </w:r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določen čas: </w:t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  <w:p w:rsidR="00F54FE7" w:rsidRPr="00F640C5" w:rsidRDefault="00F54FE7" w:rsidP="00067CC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nedoločen čas:</w:t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  <w:tr w:rsidR="00F640C5" w:rsidRPr="00F640C5" w:rsidTr="00F91648">
        <w:tc>
          <w:tcPr>
            <w:tcW w:w="9062" w:type="dxa"/>
            <w:gridSpan w:val="2"/>
          </w:tcPr>
          <w:p w:rsidR="00F54FE7" w:rsidRPr="00F640C5" w:rsidRDefault="00F54FE7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Naziv delovnega mesta/uradniški naziv: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F91648">
        <w:tc>
          <w:tcPr>
            <w:tcW w:w="9062" w:type="dxa"/>
            <w:gridSpan w:val="2"/>
          </w:tcPr>
          <w:p w:rsidR="00F54FE7" w:rsidRPr="00F640C5" w:rsidRDefault="00F54FE7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Zahtevana stopnja izobrazbe: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54FE7" w:rsidRPr="00F640C5" w:rsidTr="00F91648">
        <w:tc>
          <w:tcPr>
            <w:tcW w:w="9062" w:type="dxa"/>
            <w:gridSpan w:val="2"/>
          </w:tcPr>
          <w:p w:rsidR="00F54FE7" w:rsidRPr="00F640C5" w:rsidRDefault="00F54FE7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Opis del in nalog: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</w:tbl>
    <w:p w:rsidR="00F54FE7" w:rsidRPr="00F640C5" w:rsidRDefault="00F54FE7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773AAA" w:rsidRPr="00F640C5" w:rsidRDefault="00773AAA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773AAA" w:rsidRPr="00F640C5" w:rsidRDefault="00773AAA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tbl>
      <w:tblPr>
        <w:tblStyle w:val="Tabelamrea"/>
        <w:tblW w:w="90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0"/>
        <w:gridCol w:w="3822"/>
      </w:tblGrid>
      <w:tr w:rsidR="00F640C5" w:rsidRPr="00F640C5" w:rsidTr="00F91648">
        <w:trPr>
          <w:trHeight w:val="434"/>
        </w:trPr>
        <w:tc>
          <w:tcPr>
            <w:tcW w:w="9062" w:type="dxa"/>
            <w:gridSpan w:val="2"/>
            <w:vAlign w:val="center"/>
          </w:tcPr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Prejšnja zaposlitev</w:t>
            </w:r>
          </w:p>
        </w:tc>
      </w:tr>
      <w:tr w:rsidR="00F640C5" w:rsidRPr="00F640C5" w:rsidTr="00F91648">
        <w:tc>
          <w:tcPr>
            <w:tcW w:w="5240" w:type="dxa"/>
          </w:tcPr>
          <w:p w:rsidR="00F54FE7" w:rsidRPr="00F640C5" w:rsidRDefault="00F54FE7" w:rsidP="00F91648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Naziv in naslov delodajalca: </w:t>
            </w:r>
          </w:p>
          <w:p w:rsidR="00F54FE7" w:rsidRPr="00F640C5" w:rsidRDefault="00F54FE7" w:rsidP="00CA51BA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3822" w:type="dxa"/>
            <w:tcBorders>
              <w:bottom w:val="nil"/>
            </w:tcBorders>
          </w:tcPr>
          <w:p w:rsidR="00F54FE7" w:rsidRPr="00F640C5" w:rsidRDefault="00F54FE7" w:rsidP="00F640C5">
            <w:pPr>
              <w:pBdr>
                <w:bottom w:val="single" w:sz="4" w:space="1" w:color="auto"/>
              </w:pBd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Obdobje zaposlitve:</w:t>
            </w:r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Od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(mesec/leto): 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 w:rsidR="00773AAA"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9"/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Do 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(mesec/leto): 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0" w:name="Besedilo12"/>
            <w:r w:rsidR="00773AAA"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10"/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Skupaj </w:t>
            </w:r>
            <w:r w:rsidRPr="00F640C5">
              <w:rPr>
                <w:rFonts w:asciiTheme="minorHAnsi" w:hAnsiTheme="minorHAnsi"/>
                <w:color w:val="000000" w:themeColor="text1"/>
              </w:rPr>
              <w:t>(mesecev/let):</w:t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/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Zaposlitev za</w:t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(ustrezno označi):</w:t>
            </w:r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določen čas: </w:t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  <w:p w:rsidR="00F54FE7" w:rsidRPr="00F640C5" w:rsidRDefault="00F54FE7" w:rsidP="00067CC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nedoločen čas: </w:t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  <w:tr w:rsidR="00F640C5" w:rsidRPr="00F640C5" w:rsidTr="00F91648">
        <w:tc>
          <w:tcPr>
            <w:tcW w:w="9062" w:type="dxa"/>
            <w:gridSpan w:val="2"/>
          </w:tcPr>
          <w:p w:rsidR="00F54FE7" w:rsidRPr="00F640C5" w:rsidRDefault="00F54FE7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Naziv delovnega mesta/uradniški naziv: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F91648">
        <w:tc>
          <w:tcPr>
            <w:tcW w:w="9062" w:type="dxa"/>
            <w:gridSpan w:val="2"/>
          </w:tcPr>
          <w:p w:rsidR="00F54FE7" w:rsidRPr="00F640C5" w:rsidRDefault="00F54FE7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Zahtevana stopnja izobrazbe: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54FE7" w:rsidRPr="00F640C5" w:rsidTr="00F91648">
        <w:tc>
          <w:tcPr>
            <w:tcW w:w="9062" w:type="dxa"/>
            <w:gridSpan w:val="2"/>
          </w:tcPr>
          <w:p w:rsidR="00F54FE7" w:rsidRPr="00F640C5" w:rsidRDefault="00F54FE7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Opis del in nalog: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</w:tbl>
    <w:p w:rsidR="00F54FE7" w:rsidRPr="00F640C5" w:rsidRDefault="00F54FE7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773AAA" w:rsidRPr="00F640C5" w:rsidRDefault="00773AAA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773AAA" w:rsidRPr="00F640C5" w:rsidRDefault="00773AAA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tbl>
      <w:tblPr>
        <w:tblStyle w:val="Tabelamrea"/>
        <w:tblW w:w="90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0"/>
        <w:gridCol w:w="3822"/>
      </w:tblGrid>
      <w:tr w:rsidR="00F640C5" w:rsidRPr="00F640C5" w:rsidTr="00F91648">
        <w:trPr>
          <w:trHeight w:val="434"/>
        </w:trPr>
        <w:tc>
          <w:tcPr>
            <w:tcW w:w="9062" w:type="dxa"/>
            <w:gridSpan w:val="2"/>
            <w:vAlign w:val="center"/>
          </w:tcPr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Prejšnja zaposlitev</w:t>
            </w:r>
          </w:p>
        </w:tc>
      </w:tr>
      <w:tr w:rsidR="00F640C5" w:rsidRPr="00F640C5" w:rsidTr="00F91648">
        <w:tc>
          <w:tcPr>
            <w:tcW w:w="5240" w:type="dxa"/>
          </w:tcPr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Naziv in naslov delodajalca: </w:t>
            </w:r>
          </w:p>
          <w:p w:rsidR="00F54FE7" w:rsidRPr="00F640C5" w:rsidRDefault="00F54FE7" w:rsidP="00CA51BA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3822" w:type="dxa"/>
            <w:tcBorders>
              <w:bottom w:val="nil"/>
            </w:tcBorders>
          </w:tcPr>
          <w:p w:rsidR="00F54FE7" w:rsidRPr="00F640C5" w:rsidRDefault="00F54FE7" w:rsidP="00F640C5">
            <w:pPr>
              <w:pBdr>
                <w:bottom w:val="single" w:sz="4" w:space="1" w:color="auto"/>
              </w:pBd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Obdobje zaposlitve:</w:t>
            </w:r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Od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(mesec/leto): 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1" w:name="Besedilo13"/>
            <w:r w:rsidR="00773AAA"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11"/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Do 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(mesec/leto): 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2" w:name="Besedilo14"/>
            <w:r w:rsidR="00773AAA"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773AAA"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12"/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Skupaj </w:t>
            </w:r>
            <w:r w:rsidRPr="00F640C5">
              <w:rPr>
                <w:rFonts w:asciiTheme="minorHAnsi" w:hAnsiTheme="minorHAnsi"/>
                <w:color w:val="000000" w:themeColor="text1"/>
              </w:rPr>
              <w:t>(mesecev/let):</w:t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/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Zaposlitev za</w:t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 (ustrezno označi):</w:t>
            </w:r>
          </w:p>
          <w:p w:rsidR="00F54FE7" w:rsidRPr="00F640C5" w:rsidRDefault="00F54FE7" w:rsidP="00F640C5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določen čas: </w:t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  <w:p w:rsidR="00F54FE7" w:rsidRPr="00F640C5" w:rsidRDefault="00F54FE7" w:rsidP="00067CC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nedoločen čas: </w:t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="00067CC0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  <w:tr w:rsidR="00F640C5" w:rsidRPr="00F640C5" w:rsidTr="00F91648">
        <w:tc>
          <w:tcPr>
            <w:tcW w:w="9062" w:type="dxa"/>
            <w:gridSpan w:val="2"/>
          </w:tcPr>
          <w:p w:rsidR="00F54FE7" w:rsidRPr="00F640C5" w:rsidRDefault="00F54FE7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Naziv delovnega mesta/uradniški naziv: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F91648">
        <w:tc>
          <w:tcPr>
            <w:tcW w:w="9062" w:type="dxa"/>
            <w:gridSpan w:val="2"/>
          </w:tcPr>
          <w:p w:rsidR="00F54FE7" w:rsidRPr="00F640C5" w:rsidRDefault="00F54FE7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Zahtevana stopnja izobrazbe: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54FE7" w:rsidRPr="00F640C5" w:rsidTr="00F91648">
        <w:tc>
          <w:tcPr>
            <w:tcW w:w="9062" w:type="dxa"/>
            <w:gridSpan w:val="2"/>
          </w:tcPr>
          <w:p w:rsidR="00F54FE7" w:rsidRPr="00F640C5" w:rsidRDefault="00F54FE7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Opis del in nalog: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</w:tbl>
    <w:p w:rsidR="008C4167" w:rsidRDefault="008C4167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067CC0" w:rsidRPr="00F640C5" w:rsidRDefault="00067CC0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BE0091" w:rsidRPr="00D42522" w:rsidRDefault="00BE0091" w:rsidP="00BE0091">
      <w:pPr>
        <w:pStyle w:val="Odstavekseznama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ind w:right="284"/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D42522">
        <w:rPr>
          <w:rFonts w:asciiTheme="minorHAnsi" w:hAnsiTheme="minorHAnsi"/>
          <w:b/>
          <w:color w:val="000000" w:themeColor="text1"/>
          <w:szCs w:val="24"/>
        </w:rPr>
        <w:t>IZOBRAZBA</w:t>
      </w:r>
    </w:p>
    <w:p w:rsidR="008C4167" w:rsidRPr="00F640C5" w:rsidRDefault="008C4167" w:rsidP="003B0203">
      <w:pPr>
        <w:spacing w:after="0"/>
        <w:jc w:val="both"/>
        <w:rPr>
          <w:rFonts w:asciiTheme="minorHAnsi" w:hAnsiTheme="minorHAnsi"/>
          <w:b/>
          <w:color w:val="000000" w:themeColor="text1"/>
        </w:rPr>
      </w:pPr>
    </w:p>
    <w:p w:rsidR="008C4167" w:rsidRPr="00F640C5" w:rsidRDefault="008C4167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F640C5">
        <w:rPr>
          <w:rFonts w:asciiTheme="minorHAnsi" w:hAnsiTheme="minorHAnsi"/>
          <w:color w:val="000000" w:themeColor="text1"/>
        </w:rPr>
        <w:t>Prosimo, da izpolnite podatke o vseh stopnjah izobrazbe, ki ste jih pridobili:</w:t>
      </w:r>
    </w:p>
    <w:p w:rsidR="008C4167" w:rsidRPr="00F640C5" w:rsidRDefault="008C4167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tbl>
      <w:tblPr>
        <w:tblStyle w:val="Tabelamre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2694"/>
        <w:gridCol w:w="1417"/>
        <w:gridCol w:w="1418"/>
      </w:tblGrid>
      <w:tr w:rsidR="00837D4F" w:rsidRPr="00F640C5" w:rsidTr="0035510E">
        <w:trPr>
          <w:trHeight w:val="623"/>
        </w:trPr>
        <w:tc>
          <w:tcPr>
            <w:tcW w:w="562" w:type="dxa"/>
            <w:vMerge w:val="restart"/>
          </w:tcPr>
          <w:p w:rsidR="00837D4F" w:rsidRPr="00F640C5" w:rsidRDefault="00837D4F" w:rsidP="00727E90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837D4F" w:rsidRPr="00F640C5" w:rsidRDefault="00837D4F" w:rsidP="00837D4F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Naziv izobraževalne ustanove</w:t>
            </w:r>
          </w:p>
        </w:tc>
        <w:tc>
          <w:tcPr>
            <w:tcW w:w="2694" w:type="dxa"/>
            <w:vMerge w:val="restart"/>
            <w:vAlign w:val="center"/>
          </w:tcPr>
          <w:p w:rsidR="00837D4F" w:rsidRPr="00F640C5" w:rsidRDefault="00837D4F" w:rsidP="00727E9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Smer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837D4F" w:rsidRPr="00F640C5" w:rsidRDefault="00837D4F" w:rsidP="00837D4F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Obdobje izobraževanja</w:t>
            </w:r>
          </w:p>
        </w:tc>
      </w:tr>
      <w:tr w:rsidR="00837D4F" w:rsidRPr="00F640C5" w:rsidTr="0035510E">
        <w:trPr>
          <w:trHeight w:val="388"/>
        </w:trPr>
        <w:tc>
          <w:tcPr>
            <w:tcW w:w="562" w:type="dxa"/>
            <w:vMerge/>
          </w:tcPr>
          <w:p w:rsidR="00837D4F" w:rsidRPr="00F640C5" w:rsidRDefault="00837D4F" w:rsidP="00727E90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82" w:type="dxa"/>
            <w:vMerge/>
            <w:vAlign w:val="center"/>
          </w:tcPr>
          <w:p w:rsidR="00837D4F" w:rsidRPr="00F640C5" w:rsidRDefault="00837D4F" w:rsidP="00727E9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:rsidR="00837D4F" w:rsidRPr="00F640C5" w:rsidRDefault="00837D4F" w:rsidP="00727E9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7D4F" w:rsidRPr="00F640C5" w:rsidRDefault="00837D4F" w:rsidP="00837D4F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datum </w:t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>začetka</w:t>
            </w:r>
          </w:p>
        </w:tc>
        <w:tc>
          <w:tcPr>
            <w:tcW w:w="1418" w:type="dxa"/>
            <w:tcBorders>
              <w:top w:val="nil"/>
            </w:tcBorders>
          </w:tcPr>
          <w:p w:rsidR="00837D4F" w:rsidRPr="00F640C5" w:rsidRDefault="00837D4F" w:rsidP="00837D4F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datum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>zaključka</w:t>
            </w:r>
          </w:p>
        </w:tc>
      </w:tr>
      <w:tr w:rsidR="00CA51BA" w:rsidRPr="00F640C5" w:rsidTr="0035510E">
        <w:tc>
          <w:tcPr>
            <w:tcW w:w="562" w:type="dxa"/>
          </w:tcPr>
          <w:p w:rsidR="00CA51BA" w:rsidRPr="00F640C5" w:rsidRDefault="00CA51BA" w:rsidP="00727E9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1</w:t>
            </w:r>
          </w:p>
        </w:tc>
        <w:tc>
          <w:tcPr>
            <w:tcW w:w="2982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2694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CA51BA" w:rsidRPr="00F640C5" w:rsidRDefault="00837D4F" w:rsidP="008473F4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bookmarkStart w:id="13" w:name="_GoBack"/>
            <w:bookmarkEnd w:id="13"/>
            <w:r w:rsidR="008473F4">
              <w:rPr>
                <w:rFonts w:asciiTheme="minorHAnsi" w:hAnsiTheme="minorHAnsi"/>
                <w:color w:val="000000" w:themeColor="text1"/>
              </w:rPr>
              <w:t> </w:t>
            </w:r>
            <w:r w:rsidR="008473F4">
              <w:rPr>
                <w:rFonts w:asciiTheme="minorHAnsi" w:hAnsiTheme="minorHAnsi"/>
                <w:color w:val="000000" w:themeColor="text1"/>
              </w:rPr>
              <w:t> </w:t>
            </w:r>
            <w:r w:rsidR="008473F4">
              <w:rPr>
                <w:rFonts w:asciiTheme="minorHAnsi" w:hAnsiTheme="minorHAnsi"/>
                <w:color w:val="000000" w:themeColor="text1"/>
              </w:rPr>
              <w:t> </w:t>
            </w:r>
            <w:r w:rsidR="008473F4">
              <w:rPr>
                <w:rFonts w:asciiTheme="minorHAnsi" w:hAnsiTheme="minorHAnsi"/>
                <w:color w:val="000000" w:themeColor="text1"/>
              </w:rPr>
              <w:t> </w:t>
            </w:r>
            <w:r w:rsidR="008473F4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CA51BA" w:rsidRPr="00F640C5" w:rsidRDefault="00837D4F" w:rsidP="00590A11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590A11">
              <w:rPr>
                <w:rFonts w:asciiTheme="minorHAnsi" w:hAnsiTheme="minorHAnsi"/>
                <w:color w:val="000000" w:themeColor="text1"/>
              </w:rPr>
              <w:t> </w:t>
            </w:r>
            <w:r w:rsidR="00590A11">
              <w:rPr>
                <w:rFonts w:asciiTheme="minorHAnsi" w:hAnsiTheme="minorHAnsi"/>
                <w:color w:val="000000" w:themeColor="text1"/>
              </w:rPr>
              <w:t> </w:t>
            </w:r>
            <w:r w:rsidR="00590A11">
              <w:rPr>
                <w:rFonts w:asciiTheme="minorHAnsi" w:hAnsiTheme="minorHAnsi"/>
                <w:color w:val="000000" w:themeColor="text1"/>
              </w:rPr>
              <w:t> </w:t>
            </w:r>
            <w:r w:rsidR="00590A11">
              <w:rPr>
                <w:rFonts w:asciiTheme="minorHAnsi" w:hAnsiTheme="minorHAnsi"/>
                <w:color w:val="000000" w:themeColor="text1"/>
              </w:rPr>
              <w:t> </w:t>
            </w:r>
            <w:r w:rsidR="00590A11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CA51BA" w:rsidRPr="00F640C5" w:rsidTr="0035510E">
        <w:tc>
          <w:tcPr>
            <w:tcW w:w="562" w:type="dxa"/>
          </w:tcPr>
          <w:p w:rsidR="00CA51BA" w:rsidRPr="00F640C5" w:rsidRDefault="00CA51BA" w:rsidP="00727E9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2</w:t>
            </w:r>
          </w:p>
        </w:tc>
        <w:tc>
          <w:tcPr>
            <w:tcW w:w="2982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2694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CA51BA" w:rsidRPr="00F640C5" w:rsidRDefault="00837D4F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CA51BA" w:rsidRPr="00F640C5" w:rsidTr="0035510E">
        <w:tc>
          <w:tcPr>
            <w:tcW w:w="562" w:type="dxa"/>
          </w:tcPr>
          <w:p w:rsidR="00CA51BA" w:rsidRPr="00F640C5" w:rsidRDefault="00CA51BA" w:rsidP="00727E9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3</w:t>
            </w:r>
          </w:p>
        </w:tc>
        <w:tc>
          <w:tcPr>
            <w:tcW w:w="2982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2694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CA51BA" w:rsidRPr="00F640C5" w:rsidRDefault="00837D4F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CA51BA" w:rsidRPr="00F640C5" w:rsidTr="0035510E">
        <w:tc>
          <w:tcPr>
            <w:tcW w:w="562" w:type="dxa"/>
          </w:tcPr>
          <w:p w:rsidR="00CA51BA" w:rsidRPr="00F640C5" w:rsidRDefault="00CA51BA" w:rsidP="00727E9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4</w:t>
            </w:r>
          </w:p>
        </w:tc>
        <w:tc>
          <w:tcPr>
            <w:tcW w:w="2982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2694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CA51BA" w:rsidRPr="00F640C5" w:rsidRDefault="00837D4F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CA51BA" w:rsidRPr="00F640C5" w:rsidTr="0035510E">
        <w:tc>
          <w:tcPr>
            <w:tcW w:w="562" w:type="dxa"/>
          </w:tcPr>
          <w:p w:rsidR="00CA51BA" w:rsidRPr="00F640C5" w:rsidRDefault="00CA51BA" w:rsidP="00727E9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5</w:t>
            </w:r>
          </w:p>
        </w:tc>
        <w:tc>
          <w:tcPr>
            <w:tcW w:w="2982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2694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CA51BA" w:rsidRPr="00F640C5" w:rsidRDefault="00837D4F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CA51BA" w:rsidRPr="00F640C5" w:rsidTr="0035510E">
        <w:tc>
          <w:tcPr>
            <w:tcW w:w="562" w:type="dxa"/>
          </w:tcPr>
          <w:p w:rsidR="00CA51BA" w:rsidRPr="00F640C5" w:rsidRDefault="00CA51BA" w:rsidP="00727E9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6</w:t>
            </w:r>
          </w:p>
        </w:tc>
        <w:tc>
          <w:tcPr>
            <w:tcW w:w="2982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2694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:rsidR="00CA51BA" w:rsidRPr="00F640C5" w:rsidRDefault="00CA51B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CA51BA" w:rsidRPr="00F640C5" w:rsidRDefault="00837D4F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</w:tbl>
    <w:p w:rsidR="00BE0091" w:rsidRPr="00F640C5" w:rsidRDefault="00BE0091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BE0091" w:rsidRPr="00D42522" w:rsidRDefault="00BE0091" w:rsidP="00BE0091">
      <w:pPr>
        <w:pStyle w:val="Odstavekseznama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ind w:right="284"/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D42522">
        <w:rPr>
          <w:rFonts w:asciiTheme="minorHAnsi" w:hAnsiTheme="minorHAnsi"/>
          <w:b/>
          <w:color w:val="000000" w:themeColor="text1"/>
          <w:szCs w:val="24"/>
        </w:rPr>
        <w:t>FUNKCIONALNA ZNANJA IN VEŠČINE</w:t>
      </w:r>
    </w:p>
    <w:p w:rsidR="00522CDF" w:rsidRPr="00F640C5" w:rsidRDefault="00522CDF" w:rsidP="003B0203">
      <w:pPr>
        <w:spacing w:after="0"/>
        <w:jc w:val="both"/>
        <w:rPr>
          <w:rFonts w:asciiTheme="minorHAnsi" w:hAnsiTheme="minorHAnsi"/>
          <w:b/>
          <w:color w:val="000000" w:themeColor="text1"/>
        </w:rPr>
      </w:pPr>
    </w:p>
    <w:tbl>
      <w:tblPr>
        <w:tblStyle w:val="Tabelamrea"/>
        <w:tblW w:w="90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F640C5" w:rsidRPr="00F640C5" w:rsidTr="00067CC0">
        <w:tc>
          <w:tcPr>
            <w:tcW w:w="56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479" w:type="dxa"/>
          </w:tcPr>
          <w:p w:rsidR="00522CDF" w:rsidRPr="00F640C5" w:rsidRDefault="00522CDF" w:rsidP="001E61A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Opravljeni izpiti</w:t>
            </w:r>
            <w:r w:rsidR="00B103CD" w:rsidRPr="00F640C5">
              <w:rPr>
                <w:rFonts w:asciiTheme="minorHAnsi" w:hAnsiTheme="minorHAnsi"/>
                <w:b/>
                <w:color w:val="000000" w:themeColor="text1"/>
              </w:rPr>
              <w:t>/usposabljanja/</w:t>
            </w:r>
            <w:r w:rsidR="001E61A0" w:rsidRPr="00F640C5">
              <w:rPr>
                <w:rFonts w:asciiTheme="minorHAnsi" w:hAnsiTheme="minorHAnsi"/>
                <w:b/>
                <w:color w:val="000000" w:themeColor="text1"/>
              </w:rPr>
              <w:t>kompetence</w:t>
            </w:r>
            <w:r w:rsidR="00B103CD" w:rsidRPr="00F640C5">
              <w:rPr>
                <w:rFonts w:asciiTheme="minorHAnsi" w:hAnsiTheme="minorHAnsi"/>
                <w:b/>
                <w:color w:val="000000" w:themeColor="text1"/>
              </w:rPr>
              <w:t>/</w:t>
            </w:r>
            <w:r w:rsidR="001E61A0" w:rsidRPr="00F640C5">
              <w:rPr>
                <w:rFonts w:asciiTheme="minorHAnsi" w:hAnsiTheme="minorHAnsi"/>
                <w:b/>
                <w:color w:val="000000" w:themeColor="text1"/>
              </w:rPr>
              <w:t>kvalifikacije/</w:t>
            </w:r>
            <w:r w:rsidR="00B103CD" w:rsidRPr="00F640C5">
              <w:rPr>
                <w:rFonts w:asciiTheme="minorHAnsi" w:hAnsiTheme="minorHAnsi"/>
                <w:b/>
                <w:color w:val="000000" w:themeColor="text1"/>
              </w:rPr>
              <w:t>…/</w:t>
            </w:r>
          </w:p>
        </w:tc>
        <w:tc>
          <w:tcPr>
            <w:tcW w:w="3021" w:type="dxa"/>
            <w:vAlign w:val="center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Datum</w:t>
            </w:r>
          </w:p>
        </w:tc>
      </w:tr>
      <w:tr w:rsidR="00F640C5" w:rsidRPr="00F640C5" w:rsidTr="00067CC0">
        <w:tc>
          <w:tcPr>
            <w:tcW w:w="56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1</w:t>
            </w:r>
          </w:p>
        </w:tc>
        <w:tc>
          <w:tcPr>
            <w:tcW w:w="5479" w:type="dxa"/>
          </w:tcPr>
          <w:p w:rsidR="00522CDF" w:rsidRPr="00F640C5" w:rsidRDefault="00522CDF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522CDF" w:rsidRPr="00F640C5" w:rsidRDefault="00773AA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4" w:name="Besedilo15"/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14"/>
          </w:p>
        </w:tc>
      </w:tr>
      <w:tr w:rsidR="00F640C5" w:rsidRPr="00F640C5" w:rsidTr="00067CC0">
        <w:tc>
          <w:tcPr>
            <w:tcW w:w="56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2</w:t>
            </w:r>
          </w:p>
        </w:tc>
        <w:tc>
          <w:tcPr>
            <w:tcW w:w="5479" w:type="dxa"/>
          </w:tcPr>
          <w:p w:rsidR="00522CDF" w:rsidRPr="00F640C5" w:rsidRDefault="00522CDF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522CDF" w:rsidRPr="00F640C5" w:rsidRDefault="00773AA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5" w:name="Besedilo16"/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15"/>
          </w:p>
        </w:tc>
      </w:tr>
      <w:tr w:rsidR="00F640C5" w:rsidRPr="00F640C5" w:rsidTr="00067CC0">
        <w:tc>
          <w:tcPr>
            <w:tcW w:w="56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3</w:t>
            </w:r>
          </w:p>
        </w:tc>
        <w:tc>
          <w:tcPr>
            <w:tcW w:w="5479" w:type="dxa"/>
          </w:tcPr>
          <w:p w:rsidR="00522CDF" w:rsidRPr="00F640C5" w:rsidRDefault="00522CDF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522CDF" w:rsidRPr="00F640C5" w:rsidRDefault="00773AAA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6" w:name="Besedilo17"/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16"/>
          </w:p>
        </w:tc>
      </w:tr>
      <w:tr w:rsidR="00F640C5" w:rsidRPr="00F640C5" w:rsidTr="00067CC0">
        <w:tc>
          <w:tcPr>
            <w:tcW w:w="56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4</w:t>
            </w:r>
          </w:p>
        </w:tc>
        <w:tc>
          <w:tcPr>
            <w:tcW w:w="5479" w:type="dxa"/>
          </w:tcPr>
          <w:p w:rsidR="00522CDF" w:rsidRPr="00F640C5" w:rsidRDefault="00522CDF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522CDF" w:rsidRPr="00F640C5" w:rsidRDefault="00773AAA" w:rsidP="00F91648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7" w:name="Besedilo18"/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17"/>
          </w:p>
        </w:tc>
      </w:tr>
      <w:tr w:rsidR="00F640C5" w:rsidRPr="00F640C5" w:rsidTr="00067CC0">
        <w:tc>
          <w:tcPr>
            <w:tcW w:w="56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5</w:t>
            </w:r>
          </w:p>
        </w:tc>
        <w:tc>
          <w:tcPr>
            <w:tcW w:w="5479" w:type="dxa"/>
          </w:tcPr>
          <w:p w:rsidR="00522CDF" w:rsidRPr="00F640C5" w:rsidRDefault="00522CDF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522CDF" w:rsidRPr="00F640C5" w:rsidRDefault="00773AAA" w:rsidP="00F91648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18"/>
          </w:p>
        </w:tc>
      </w:tr>
      <w:tr w:rsidR="00522CDF" w:rsidRPr="00F640C5" w:rsidTr="00067CC0">
        <w:tc>
          <w:tcPr>
            <w:tcW w:w="56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6</w:t>
            </w:r>
          </w:p>
        </w:tc>
        <w:tc>
          <w:tcPr>
            <w:tcW w:w="5479" w:type="dxa"/>
          </w:tcPr>
          <w:p w:rsidR="00522CDF" w:rsidRPr="00F640C5" w:rsidRDefault="00522CDF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522CDF" w:rsidRPr="00F640C5" w:rsidRDefault="00773AAA" w:rsidP="00F91648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19"/>
          </w:p>
        </w:tc>
      </w:tr>
    </w:tbl>
    <w:p w:rsidR="00BE0091" w:rsidRPr="00F640C5" w:rsidRDefault="00BE0091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BE0091" w:rsidRPr="00D42522" w:rsidRDefault="00BE0091" w:rsidP="00BE0091">
      <w:pPr>
        <w:pStyle w:val="Odstavekseznama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ind w:right="284"/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D42522">
        <w:rPr>
          <w:rFonts w:asciiTheme="minorHAnsi" w:hAnsiTheme="minorHAnsi"/>
          <w:b/>
          <w:color w:val="000000" w:themeColor="text1"/>
          <w:szCs w:val="24"/>
        </w:rPr>
        <w:t>DELO Z RAČUNALNIKOM</w:t>
      </w:r>
    </w:p>
    <w:p w:rsidR="00522CDF" w:rsidRPr="00F640C5" w:rsidRDefault="00522CDF" w:rsidP="003B0203">
      <w:pPr>
        <w:spacing w:after="0"/>
        <w:jc w:val="both"/>
        <w:rPr>
          <w:rFonts w:asciiTheme="minorHAnsi" w:hAnsiTheme="minorHAnsi"/>
          <w:b/>
          <w:color w:val="000000" w:themeColor="text1"/>
        </w:rPr>
      </w:pPr>
    </w:p>
    <w:tbl>
      <w:tblPr>
        <w:tblStyle w:val="Tabelamrea"/>
        <w:tblW w:w="90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2"/>
        <w:gridCol w:w="1226"/>
        <w:gridCol w:w="1227"/>
        <w:gridCol w:w="1227"/>
      </w:tblGrid>
      <w:tr w:rsidR="00F640C5" w:rsidRPr="00F640C5" w:rsidTr="00067CC0">
        <w:tc>
          <w:tcPr>
            <w:tcW w:w="538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26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osnovno</w:t>
            </w:r>
          </w:p>
        </w:tc>
        <w:tc>
          <w:tcPr>
            <w:tcW w:w="1227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srednje</w:t>
            </w:r>
          </w:p>
        </w:tc>
        <w:tc>
          <w:tcPr>
            <w:tcW w:w="1227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t>odlično</w:t>
            </w:r>
          </w:p>
        </w:tc>
      </w:tr>
      <w:tr w:rsidR="00F640C5" w:rsidRPr="00F640C5" w:rsidTr="00067CC0">
        <w:tc>
          <w:tcPr>
            <w:tcW w:w="538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Word</w:t>
            </w:r>
          </w:p>
        </w:tc>
        <w:tc>
          <w:tcPr>
            <w:tcW w:w="1226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Potrditev3"/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  <w:bookmarkEnd w:id="20"/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  <w:tr w:rsidR="00F640C5" w:rsidRPr="00F640C5" w:rsidTr="00067CC0">
        <w:tc>
          <w:tcPr>
            <w:tcW w:w="538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Excel</w:t>
            </w:r>
          </w:p>
        </w:tc>
        <w:tc>
          <w:tcPr>
            <w:tcW w:w="1226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  <w:tr w:rsidR="00F640C5" w:rsidRPr="00F640C5" w:rsidTr="00067CC0">
        <w:tc>
          <w:tcPr>
            <w:tcW w:w="538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Acces</w:t>
            </w:r>
          </w:p>
        </w:tc>
        <w:tc>
          <w:tcPr>
            <w:tcW w:w="1226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  <w:tr w:rsidR="00F640C5" w:rsidRPr="00F640C5" w:rsidTr="00067CC0">
        <w:tc>
          <w:tcPr>
            <w:tcW w:w="538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Power Point</w:t>
            </w:r>
          </w:p>
        </w:tc>
        <w:tc>
          <w:tcPr>
            <w:tcW w:w="1226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  <w:tr w:rsidR="00F640C5" w:rsidRPr="00F640C5" w:rsidTr="00067CC0">
        <w:tc>
          <w:tcPr>
            <w:tcW w:w="538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Lotus Notes</w:t>
            </w:r>
          </w:p>
        </w:tc>
        <w:tc>
          <w:tcPr>
            <w:tcW w:w="1226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  <w:tr w:rsidR="00F640C5" w:rsidRPr="00F640C5" w:rsidTr="00067CC0">
        <w:tc>
          <w:tcPr>
            <w:tcW w:w="538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SPIS4</w:t>
            </w:r>
          </w:p>
        </w:tc>
        <w:tc>
          <w:tcPr>
            <w:tcW w:w="1226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  <w:tr w:rsidR="00F640C5" w:rsidRPr="00F640C5" w:rsidTr="00067CC0">
        <w:tc>
          <w:tcPr>
            <w:tcW w:w="5382" w:type="dxa"/>
          </w:tcPr>
          <w:p w:rsidR="00522CDF" w:rsidRPr="00F640C5" w:rsidRDefault="00522CDF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Mferac</w:t>
            </w:r>
          </w:p>
        </w:tc>
        <w:tc>
          <w:tcPr>
            <w:tcW w:w="1226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  <w:tr w:rsidR="00F640C5" w:rsidRPr="00F640C5" w:rsidTr="00067CC0">
        <w:tc>
          <w:tcPr>
            <w:tcW w:w="5382" w:type="dxa"/>
          </w:tcPr>
          <w:p w:rsidR="00522CDF" w:rsidRPr="00F640C5" w:rsidRDefault="00522CDF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 xml:space="preserve">Drugo: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226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  <w:tr w:rsidR="00F640C5" w:rsidRPr="00F640C5" w:rsidTr="00067CC0">
        <w:tc>
          <w:tcPr>
            <w:tcW w:w="5382" w:type="dxa"/>
          </w:tcPr>
          <w:p w:rsidR="00522CDF" w:rsidRPr="00F640C5" w:rsidRDefault="00522CDF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 xml:space="preserve">Drugo: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226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  <w:tr w:rsidR="00F640C5" w:rsidRPr="00F640C5" w:rsidTr="00067CC0">
        <w:tc>
          <w:tcPr>
            <w:tcW w:w="5382" w:type="dxa"/>
          </w:tcPr>
          <w:p w:rsidR="00522CDF" w:rsidRPr="00F640C5" w:rsidRDefault="00522CDF" w:rsidP="00CA51BA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 xml:space="preserve">Drugo: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226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  <w:tr w:rsidR="00522CDF" w:rsidRPr="00F640C5" w:rsidTr="00067CC0">
        <w:tc>
          <w:tcPr>
            <w:tcW w:w="5382" w:type="dxa"/>
          </w:tcPr>
          <w:p w:rsidR="00522CDF" w:rsidRPr="00F640C5" w:rsidRDefault="00522CDF" w:rsidP="005339F5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 xml:space="preserve">Drugo: 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5339F5">
              <w:rPr>
                <w:rFonts w:asciiTheme="minorHAnsi" w:hAnsiTheme="minorHAnsi"/>
                <w:color w:val="000000" w:themeColor="text1"/>
              </w:rPr>
              <w:t> </w:t>
            </w:r>
            <w:r w:rsidR="005339F5">
              <w:rPr>
                <w:rFonts w:asciiTheme="minorHAnsi" w:hAnsiTheme="minorHAnsi"/>
                <w:color w:val="000000" w:themeColor="text1"/>
              </w:rPr>
              <w:t> </w:t>
            </w:r>
            <w:r w:rsidR="005339F5">
              <w:rPr>
                <w:rFonts w:asciiTheme="minorHAnsi" w:hAnsiTheme="minorHAnsi"/>
                <w:color w:val="000000" w:themeColor="text1"/>
              </w:rPr>
              <w:t> </w:t>
            </w:r>
            <w:r w:rsidR="005339F5">
              <w:rPr>
                <w:rFonts w:asciiTheme="minorHAnsi" w:hAnsiTheme="minorHAnsi"/>
                <w:color w:val="000000" w:themeColor="text1"/>
              </w:rPr>
              <w:t> </w:t>
            </w:r>
            <w:r w:rsidR="005339F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  <w:tc>
          <w:tcPr>
            <w:tcW w:w="1226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1227" w:type="dxa"/>
          </w:tcPr>
          <w:p w:rsidR="00522CDF" w:rsidRPr="00F640C5" w:rsidRDefault="00067CC0" w:rsidP="003B0203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</w:p>
        </w:tc>
      </w:tr>
    </w:tbl>
    <w:p w:rsidR="005339F5" w:rsidRDefault="005339F5" w:rsidP="003B0203">
      <w:pPr>
        <w:spacing w:after="0"/>
        <w:jc w:val="both"/>
        <w:rPr>
          <w:rFonts w:asciiTheme="minorHAnsi" w:hAnsiTheme="minorHAnsi"/>
          <w:b/>
          <w:color w:val="000000" w:themeColor="text1"/>
        </w:rPr>
        <w:sectPr w:rsidR="005339F5" w:rsidSect="00F640C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0" w:bottom="568" w:left="1417" w:header="851" w:footer="283" w:gutter="0"/>
          <w:cols w:space="708"/>
          <w:titlePg/>
          <w:docGrid w:linePitch="360"/>
        </w:sectPr>
      </w:pPr>
    </w:p>
    <w:p w:rsidR="00BE0091" w:rsidRPr="00D42522" w:rsidRDefault="00BE0091" w:rsidP="00BE0091">
      <w:pPr>
        <w:pStyle w:val="Odstavekseznama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ind w:right="284"/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D42522">
        <w:rPr>
          <w:rFonts w:asciiTheme="minorHAnsi" w:hAnsiTheme="minorHAnsi"/>
          <w:b/>
          <w:color w:val="000000" w:themeColor="text1"/>
          <w:szCs w:val="24"/>
        </w:rPr>
        <w:t>IZJAVA O IZPOLNJEVANJU POGOJEV</w:t>
      </w:r>
    </w:p>
    <w:p w:rsidR="00BE0091" w:rsidRDefault="00BE0091" w:rsidP="005F79A0">
      <w:pPr>
        <w:spacing w:after="0"/>
        <w:jc w:val="center"/>
        <w:rPr>
          <w:rFonts w:asciiTheme="minorHAnsi" w:hAnsiTheme="minorHAnsi"/>
          <w:b/>
          <w:color w:val="000000" w:themeColor="text1"/>
        </w:rPr>
      </w:pPr>
    </w:p>
    <w:p w:rsidR="00EB3FEB" w:rsidRDefault="00EB3FEB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7F37AA" w:rsidRPr="00F640C5" w:rsidRDefault="007F37AA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5874"/>
      </w:tblGrid>
      <w:tr w:rsidR="00F640C5" w:rsidRPr="00F640C5" w:rsidTr="00A15B33">
        <w:tc>
          <w:tcPr>
            <w:tcW w:w="2915" w:type="dxa"/>
            <w:tcBorders>
              <w:top w:val="nil"/>
              <w:bottom w:val="nil"/>
              <w:right w:val="nil"/>
            </w:tcBorders>
          </w:tcPr>
          <w:p w:rsidR="00095F6B" w:rsidRPr="00F640C5" w:rsidRDefault="00095F6B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Ime in priimek:</w:t>
            </w:r>
          </w:p>
        </w:tc>
        <w:tc>
          <w:tcPr>
            <w:tcW w:w="5874" w:type="dxa"/>
            <w:tcBorders>
              <w:left w:val="nil"/>
            </w:tcBorders>
          </w:tcPr>
          <w:p w:rsidR="00095F6B" w:rsidRPr="00F640C5" w:rsidRDefault="00095F6B" w:rsidP="004946B5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A15B33">
        <w:tc>
          <w:tcPr>
            <w:tcW w:w="2915" w:type="dxa"/>
            <w:tcBorders>
              <w:top w:val="nil"/>
              <w:bottom w:val="nil"/>
              <w:right w:val="nil"/>
            </w:tcBorders>
          </w:tcPr>
          <w:p w:rsidR="00095F6B" w:rsidRPr="00F640C5" w:rsidRDefault="00095F6B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Stalno prebivališče:</w:t>
            </w:r>
          </w:p>
        </w:tc>
        <w:tc>
          <w:tcPr>
            <w:tcW w:w="5874" w:type="dxa"/>
            <w:tcBorders>
              <w:left w:val="nil"/>
            </w:tcBorders>
          </w:tcPr>
          <w:p w:rsidR="00095F6B" w:rsidRPr="00F640C5" w:rsidRDefault="00095F6B" w:rsidP="004946B5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A15B33">
        <w:tc>
          <w:tcPr>
            <w:tcW w:w="2915" w:type="dxa"/>
            <w:tcBorders>
              <w:top w:val="nil"/>
              <w:bottom w:val="nil"/>
              <w:right w:val="nil"/>
            </w:tcBorders>
          </w:tcPr>
          <w:p w:rsidR="00095F6B" w:rsidRPr="00F640C5" w:rsidRDefault="00095F6B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Ulica in hišna številka:</w:t>
            </w:r>
          </w:p>
        </w:tc>
        <w:tc>
          <w:tcPr>
            <w:tcW w:w="5874" w:type="dxa"/>
            <w:tcBorders>
              <w:left w:val="nil"/>
              <w:bottom w:val="single" w:sz="4" w:space="0" w:color="auto"/>
            </w:tcBorders>
          </w:tcPr>
          <w:p w:rsidR="00095F6B" w:rsidRPr="00F640C5" w:rsidRDefault="00095F6B" w:rsidP="004946B5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A15B33">
        <w:tc>
          <w:tcPr>
            <w:tcW w:w="2915" w:type="dxa"/>
            <w:tcBorders>
              <w:top w:val="nil"/>
              <w:bottom w:val="nil"/>
              <w:right w:val="nil"/>
            </w:tcBorders>
          </w:tcPr>
          <w:p w:rsidR="00095F6B" w:rsidRPr="00F640C5" w:rsidRDefault="00095F6B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Poštna številka in pošta: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F6B" w:rsidRPr="00F640C5" w:rsidRDefault="00095F6B" w:rsidP="004946B5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</w:tbl>
    <w:p w:rsidR="003B0203" w:rsidRDefault="003B0203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EB3FEB" w:rsidRDefault="00EB3FEB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7F37AA" w:rsidRPr="00F640C5" w:rsidRDefault="007F37AA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5D6F24" w:rsidRPr="00F640C5" w:rsidRDefault="005D6F24" w:rsidP="005D6F24">
      <w:pPr>
        <w:spacing w:after="0"/>
        <w:jc w:val="center"/>
        <w:rPr>
          <w:rFonts w:asciiTheme="minorHAnsi" w:hAnsiTheme="minorHAnsi"/>
          <w:b/>
          <w:color w:val="000000" w:themeColor="text1"/>
        </w:rPr>
      </w:pPr>
      <w:r w:rsidRPr="00F640C5">
        <w:rPr>
          <w:rFonts w:asciiTheme="minorHAnsi" w:hAnsiTheme="minorHAnsi"/>
          <w:b/>
          <w:color w:val="000000" w:themeColor="text1"/>
        </w:rPr>
        <w:t>IZJAVA O OPRAVLJENEM</w:t>
      </w:r>
      <w:r w:rsidR="00A67043" w:rsidRPr="00F640C5">
        <w:rPr>
          <w:rFonts w:asciiTheme="minorHAnsi" w:hAnsiTheme="minorHAnsi"/>
          <w:b/>
          <w:color w:val="000000" w:themeColor="text1"/>
        </w:rPr>
        <w:t xml:space="preserve"> USPOSABLJANJU ZA IMENOVANJE</w:t>
      </w:r>
      <w:r w:rsidRPr="00F640C5">
        <w:rPr>
          <w:rFonts w:asciiTheme="minorHAnsi" w:hAnsiTheme="minorHAnsi"/>
          <w:b/>
          <w:color w:val="000000" w:themeColor="text1"/>
        </w:rPr>
        <w:t xml:space="preserve"> V NAZIV</w:t>
      </w:r>
    </w:p>
    <w:p w:rsidR="00EB3FEB" w:rsidRDefault="00EB3FEB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10"/>
        <w:gridCol w:w="5879"/>
      </w:tblGrid>
      <w:tr w:rsidR="00EB3FEB" w:rsidRPr="00F640C5" w:rsidTr="00EB3FEB">
        <w:tc>
          <w:tcPr>
            <w:tcW w:w="2972" w:type="dxa"/>
            <w:tcBorders>
              <w:left w:val="nil"/>
              <w:right w:val="nil"/>
            </w:tcBorders>
            <w:vAlign w:val="center"/>
          </w:tcPr>
          <w:p w:rsidR="00EB3FEB" w:rsidRPr="00F640C5" w:rsidRDefault="00EB3FEB" w:rsidP="00EB3FEB">
            <w:pPr>
              <w:spacing w:after="0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</w:rPr>
              <w:t>Usposabljanje za imenovanje v naziv</w:t>
            </w:r>
            <w:r w:rsidRPr="00F640C5">
              <w:rPr>
                <w:rFonts w:asciiTheme="minorHAnsi" w:hAnsiTheme="minorHAnsi"/>
                <w:color w:val="000000" w:themeColor="text1"/>
              </w:rPr>
              <w:t xml:space="preserve"> (označite):</w:t>
            </w:r>
          </w:p>
        </w:tc>
        <w:tc>
          <w:tcPr>
            <w:tcW w:w="6090" w:type="dxa"/>
            <w:tcBorders>
              <w:left w:val="nil"/>
              <w:right w:val="nil"/>
            </w:tcBorders>
            <w:vAlign w:val="center"/>
          </w:tcPr>
          <w:p w:rsidR="00EB3FEB" w:rsidRDefault="00EB3FEB" w:rsidP="00067CC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DA  </w:t>
            </w:r>
          </w:p>
          <w:p w:rsidR="00EB3FEB" w:rsidRPr="00F640C5" w:rsidRDefault="00EB3FEB" w:rsidP="00067CC0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Številka in datum odločbe o imenovanju v naziv:</w:t>
            </w:r>
            <w:r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</w:rPr>
            </w:r>
            <w:r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21"/>
          </w:p>
          <w:p w:rsidR="00EB3FEB" w:rsidRPr="00F640C5" w:rsidRDefault="00EB3FEB" w:rsidP="00067CC0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NE </w:t>
            </w:r>
          </w:p>
        </w:tc>
      </w:tr>
    </w:tbl>
    <w:p w:rsidR="00EB3FEB" w:rsidRDefault="00EB3FEB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EB3FEB" w:rsidRDefault="00EB3FEB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5D6F24" w:rsidRPr="00F640C5" w:rsidRDefault="005D6F24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5D6F24" w:rsidRPr="00F640C5" w:rsidRDefault="005D6F24" w:rsidP="005D6F24">
      <w:pPr>
        <w:spacing w:after="0"/>
        <w:jc w:val="center"/>
        <w:rPr>
          <w:rFonts w:asciiTheme="minorHAnsi" w:hAnsiTheme="minorHAnsi"/>
          <w:b/>
          <w:color w:val="000000" w:themeColor="text1"/>
        </w:rPr>
      </w:pPr>
      <w:r w:rsidRPr="00F640C5">
        <w:rPr>
          <w:rFonts w:asciiTheme="minorHAnsi" w:hAnsiTheme="minorHAnsi"/>
          <w:b/>
          <w:color w:val="000000" w:themeColor="text1"/>
        </w:rPr>
        <w:t xml:space="preserve">PODATKI O IZPOLNJEVANJU POGOJA GLEDE ZAHTEVANE IZOBRAZBE </w:t>
      </w:r>
    </w:p>
    <w:p w:rsidR="00F80FC4" w:rsidRPr="00F640C5" w:rsidRDefault="00F80FC4" w:rsidP="003B0203">
      <w:pPr>
        <w:spacing w:after="0"/>
        <w:jc w:val="both"/>
        <w:rPr>
          <w:rFonts w:asciiTheme="minorHAnsi" w:hAnsiTheme="minorHAnsi"/>
          <w:color w:val="000000" w:themeColor="text1"/>
          <w:sz w:val="18"/>
        </w:rPr>
      </w:pPr>
      <w:r w:rsidRPr="00F640C5">
        <w:rPr>
          <w:rFonts w:asciiTheme="minorHAnsi" w:hAnsiTheme="minorHAnsi"/>
          <w:color w:val="000000" w:themeColor="text1"/>
        </w:rPr>
        <w:t>(</w:t>
      </w:r>
      <w:r w:rsidR="007F37AA">
        <w:rPr>
          <w:rFonts w:asciiTheme="minorHAnsi" w:hAnsiTheme="minorHAnsi"/>
          <w:color w:val="000000" w:themeColor="text1"/>
          <w:sz w:val="18"/>
        </w:rPr>
        <w:t>končana visokošolska univerzitetna izobrazba</w:t>
      </w:r>
      <w:r w:rsidRPr="00F640C5">
        <w:rPr>
          <w:rFonts w:asciiTheme="minorHAnsi" w:hAnsiTheme="minorHAnsi"/>
          <w:color w:val="000000" w:themeColor="text1"/>
          <w:sz w:val="18"/>
        </w:rPr>
        <w:t xml:space="preserve"> pravne smeri - univerzitetni diplomirani pravnik oziroma izobrazbo, pridobljeno po študijskem programu druge stopnje v skladu z zakonom, ki ureja visoko šolstvo – magister prava)</w:t>
      </w:r>
    </w:p>
    <w:p w:rsidR="003B0203" w:rsidRPr="00F640C5" w:rsidRDefault="003B0203" w:rsidP="003B0203">
      <w:pPr>
        <w:spacing w:after="0"/>
        <w:jc w:val="both"/>
        <w:rPr>
          <w:rFonts w:asciiTheme="minorHAnsi" w:hAnsiTheme="minorHAnsi"/>
          <w:color w:val="000000" w:themeColor="text1"/>
          <w:sz w:val="18"/>
        </w:rPr>
      </w:pPr>
    </w:p>
    <w:p w:rsidR="003B0203" w:rsidRPr="00F640C5" w:rsidRDefault="003B0203" w:rsidP="003B0203">
      <w:pPr>
        <w:spacing w:after="0"/>
        <w:jc w:val="both"/>
        <w:rPr>
          <w:rFonts w:asciiTheme="minorHAnsi" w:hAnsiTheme="minorHAnsi"/>
          <w:color w:val="000000" w:themeColor="text1"/>
          <w:sz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5875"/>
      </w:tblGrid>
      <w:tr w:rsidR="00F640C5" w:rsidRPr="00F640C5" w:rsidTr="00CA51BA">
        <w:tc>
          <w:tcPr>
            <w:tcW w:w="2914" w:type="dxa"/>
          </w:tcPr>
          <w:p w:rsidR="0047708D" w:rsidRPr="00F640C5" w:rsidRDefault="0047708D" w:rsidP="007A31B5">
            <w:pPr>
              <w:spacing w:after="0"/>
              <w:jc w:val="both"/>
              <w:rPr>
                <w:rFonts w:asciiTheme="minorHAnsi" w:hAnsiTheme="minorHAnsi"/>
                <w:color w:val="000000" w:themeColor="text1"/>
                <w:sz w:val="18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 xml:space="preserve">Ime in sedež </w:t>
            </w:r>
            <w:r w:rsidR="007A31B5" w:rsidRPr="00F640C5">
              <w:rPr>
                <w:rFonts w:asciiTheme="minorHAnsi" w:hAnsiTheme="minorHAnsi"/>
                <w:color w:val="000000" w:themeColor="text1"/>
              </w:rPr>
              <w:t>izobraževalne ustanove</w:t>
            </w:r>
            <w:r w:rsidRPr="00F640C5">
              <w:rPr>
                <w:rFonts w:asciiTheme="minorHAnsi" w:hAnsiTheme="minorHAnsi"/>
                <w:color w:val="000000" w:themeColor="text1"/>
              </w:rPr>
              <w:t>: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47708D" w:rsidRPr="00F640C5" w:rsidRDefault="0047708D" w:rsidP="004946B5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="004946B5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CA51BA">
        <w:tc>
          <w:tcPr>
            <w:tcW w:w="2914" w:type="dxa"/>
          </w:tcPr>
          <w:p w:rsidR="0047708D" w:rsidRPr="00F640C5" w:rsidRDefault="0047708D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  <w:sz w:val="18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Študijski program: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</w:tcPr>
          <w:p w:rsidR="0047708D" w:rsidRPr="00F640C5" w:rsidRDefault="0047708D" w:rsidP="00CA51BA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CA51BA">
        <w:tc>
          <w:tcPr>
            <w:tcW w:w="2914" w:type="dxa"/>
          </w:tcPr>
          <w:p w:rsidR="0047708D" w:rsidRPr="00F640C5" w:rsidRDefault="0047708D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  <w:sz w:val="18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Pridobljen strokovni naslov: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</w:tcPr>
          <w:p w:rsidR="0047708D" w:rsidRPr="00F640C5" w:rsidRDefault="0047708D" w:rsidP="00CA51BA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CA51BA">
        <w:tc>
          <w:tcPr>
            <w:tcW w:w="2914" w:type="dxa"/>
          </w:tcPr>
          <w:p w:rsidR="0047708D" w:rsidRPr="00F640C5" w:rsidRDefault="0047708D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  <w:sz w:val="18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Številka diplome: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</w:tcPr>
          <w:p w:rsidR="0047708D" w:rsidRPr="00F640C5" w:rsidRDefault="0047708D" w:rsidP="00CA51BA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F640C5" w:rsidRPr="00F640C5" w:rsidTr="00CA51BA">
        <w:tc>
          <w:tcPr>
            <w:tcW w:w="2914" w:type="dxa"/>
          </w:tcPr>
          <w:p w:rsidR="0047708D" w:rsidRPr="00F640C5" w:rsidRDefault="0047708D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  <w:sz w:val="18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Bolonjski študij (označite):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</w:tcPr>
          <w:p w:rsidR="0047708D" w:rsidRPr="00F640C5" w:rsidRDefault="0047708D" w:rsidP="00F91648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Potrditev1"/>
            <w:r w:rsidRPr="00F640C5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  <w:bookmarkEnd w:id="22"/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DA  </w:t>
            </w:r>
          </w:p>
          <w:p w:rsidR="0047708D" w:rsidRPr="00F640C5" w:rsidRDefault="0047708D" w:rsidP="00F91648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Potrditev2"/>
            <w:r w:rsidRPr="00F640C5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</w:r>
            <w:r w:rsidR="00D032D6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Pr="00F640C5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  <w:bookmarkEnd w:id="23"/>
            <w:r w:rsidRPr="00F640C5">
              <w:rPr>
                <w:rFonts w:asciiTheme="minorHAnsi" w:hAnsiTheme="minorHAnsi"/>
                <w:b/>
                <w:color w:val="000000" w:themeColor="text1"/>
              </w:rPr>
              <w:t xml:space="preserve">NE </w:t>
            </w:r>
          </w:p>
        </w:tc>
      </w:tr>
      <w:tr w:rsidR="00F640C5" w:rsidRPr="00F640C5" w:rsidTr="00CA51BA">
        <w:tc>
          <w:tcPr>
            <w:tcW w:w="2914" w:type="dxa"/>
          </w:tcPr>
          <w:p w:rsidR="0047708D" w:rsidRPr="00F640C5" w:rsidRDefault="0047708D" w:rsidP="003B0203">
            <w:pPr>
              <w:spacing w:after="0"/>
              <w:jc w:val="both"/>
              <w:rPr>
                <w:rFonts w:asciiTheme="minorHAnsi" w:hAnsiTheme="minorHAnsi"/>
                <w:color w:val="000000" w:themeColor="text1"/>
                <w:sz w:val="18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t>Datum zaključka: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</w:tcPr>
          <w:p w:rsidR="0047708D" w:rsidRPr="00F640C5" w:rsidRDefault="0047708D" w:rsidP="00CA51BA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640C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640C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F640C5">
              <w:rPr>
                <w:rFonts w:asciiTheme="minorHAnsi" w:hAnsiTheme="minorHAnsi"/>
                <w:color w:val="000000" w:themeColor="text1"/>
              </w:rPr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="00CA51BA">
              <w:rPr>
                <w:rFonts w:asciiTheme="minorHAnsi" w:hAnsiTheme="minorHAnsi"/>
                <w:color w:val="000000" w:themeColor="text1"/>
              </w:rPr>
              <w:t> </w:t>
            </w:r>
            <w:r w:rsidRPr="00F640C5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</w:tbl>
    <w:p w:rsidR="00CF28CD" w:rsidRPr="00F640C5" w:rsidRDefault="00CF28CD" w:rsidP="003B0203">
      <w:pPr>
        <w:spacing w:after="0"/>
        <w:jc w:val="both"/>
        <w:rPr>
          <w:rFonts w:asciiTheme="minorHAnsi" w:hAnsiTheme="minorHAnsi"/>
          <w:b/>
          <w:color w:val="000000" w:themeColor="text1"/>
        </w:rPr>
      </w:pPr>
    </w:p>
    <w:p w:rsidR="007F37AA" w:rsidRDefault="007F37AA" w:rsidP="003B0203">
      <w:pPr>
        <w:spacing w:after="0"/>
        <w:jc w:val="both"/>
        <w:rPr>
          <w:rFonts w:asciiTheme="minorHAnsi" w:hAnsiTheme="minorHAnsi"/>
          <w:b/>
          <w:color w:val="000000" w:themeColor="text1"/>
        </w:rPr>
      </w:pPr>
    </w:p>
    <w:p w:rsidR="007F37AA" w:rsidRDefault="007F37AA" w:rsidP="003B0203">
      <w:pPr>
        <w:spacing w:after="0"/>
        <w:jc w:val="both"/>
        <w:rPr>
          <w:rFonts w:asciiTheme="minorHAnsi" w:hAnsiTheme="minorHAnsi"/>
          <w:b/>
          <w:color w:val="000000" w:themeColor="text1"/>
        </w:rPr>
      </w:pPr>
    </w:p>
    <w:p w:rsidR="005339F5" w:rsidRDefault="005339F5" w:rsidP="003B0203">
      <w:pPr>
        <w:spacing w:after="0"/>
        <w:jc w:val="both"/>
        <w:rPr>
          <w:rFonts w:asciiTheme="minorHAnsi" w:hAnsiTheme="minorHAnsi"/>
          <w:b/>
          <w:color w:val="000000" w:themeColor="text1"/>
        </w:rPr>
      </w:pPr>
    </w:p>
    <w:p w:rsidR="005339F5" w:rsidRDefault="005339F5" w:rsidP="003B0203">
      <w:pPr>
        <w:spacing w:after="0"/>
        <w:jc w:val="both"/>
        <w:rPr>
          <w:rFonts w:asciiTheme="minorHAnsi" w:hAnsiTheme="minorHAnsi"/>
          <w:b/>
          <w:color w:val="000000" w:themeColor="text1"/>
        </w:rPr>
      </w:pPr>
    </w:p>
    <w:p w:rsidR="003B0203" w:rsidRPr="00F640C5" w:rsidRDefault="003B0203" w:rsidP="003B0203">
      <w:pPr>
        <w:spacing w:after="0"/>
        <w:jc w:val="both"/>
        <w:rPr>
          <w:rFonts w:asciiTheme="minorHAnsi" w:hAnsiTheme="minorHAnsi"/>
          <w:b/>
          <w:color w:val="000000" w:themeColor="text1"/>
        </w:rPr>
      </w:pPr>
      <w:r w:rsidRPr="00F640C5">
        <w:rPr>
          <w:rFonts w:asciiTheme="minorHAnsi" w:hAnsiTheme="minorHAnsi"/>
          <w:b/>
          <w:color w:val="000000" w:themeColor="text1"/>
        </w:rPr>
        <w:t xml:space="preserve">Izjavljam, da: </w:t>
      </w:r>
    </w:p>
    <w:p w:rsidR="003B0203" w:rsidRPr="00F640C5" w:rsidRDefault="003029C0" w:rsidP="00F640C5">
      <w:pPr>
        <w:pStyle w:val="Odstavekseznama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F640C5">
        <w:rPr>
          <w:rFonts w:asciiTheme="minorHAnsi" w:hAnsiTheme="minorHAnsi"/>
          <w:color w:val="000000" w:themeColor="text1"/>
        </w:rPr>
        <w:t>izpolnjujem vse</w:t>
      </w:r>
      <w:r w:rsidR="003B0203" w:rsidRPr="00F640C5">
        <w:rPr>
          <w:rFonts w:asciiTheme="minorHAnsi" w:hAnsiTheme="minorHAnsi"/>
          <w:color w:val="000000" w:themeColor="text1"/>
        </w:rPr>
        <w:t xml:space="preserve"> </w:t>
      </w:r>
      <w:r w:rsidRPr="00F640C5">
        <w:rPr>
          <w:rFonts w:asciiTheme="minorHAnsi" w:hAnsiTheme="minorHAnsi"/>
          <w:color w:val="000000" w:themeColor="text1"/>
        </w:rPr>
        <w:t>formalne pogoje za zasedbo delovnega mesta,</w:t>
      </w:r>
      <w:r w:rsidR="0081172F" w:rsidRPr="00F640C5">
        <w:rPr>
          <w:rFonts w:asciiTheme="minorHAnsi" w:hAnsiTheme="minorHAnsi"/>
          <w:color w:val="000000" w:themeColor="text1"/>
        </w:rPr>
        <w:t xml:space="preserve"> na</w:t>
      </w:r>
      <w:r w:rsidRPr="00F640C5">
        <w:rPr>
          <w:rFonts w:asciiTheme="minorHAnsi" w:hAnsiTheme="minorHAnsi"/>
          <w:color w:val="000000" w:themeColor="text1"/>
        </w:rPr>
        <w:t xml:space="preserve"> katerega kandidiram;</w:t>
      </w:r>
    </w:p>
    <w:p w:rsidR="003029C0" w:rsidRPr="00F640C5" w:rsidRDefault="003029C0" w:rsidP="00F640C5">
      <w:pPr>
        <w:pStyle w:val="Odstavekseznama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F640C5">
        <w:rPr>
          <w:rFonts w:asciiTheme="minorHAnsi" w:hAnsiTheme="minorHAnsi"/>
          <w:color w:val="000000" w:themeColor="text1"/>
        </w:rPr>
        <w:t>sem državljan Republike Slovenije;</w:t>
      </w:r>
    </w:p>
    <w:p w:rsidR="003029C0" w:rsidRPr="00F640C5" w:rsidRDefault="003029C0" w:rsidP="003029C0">
      <w:pPr>
        <w:pStyle w:val="Odstavekseznama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F640C5">
        <w:rPr>
          <w:rFonts w:asciiTheme="minorHAnsi" w:hAnsiTheme="minorHAnsi"/>
          <w:color w:val="000000" w:themeColor="text1"/>
        </w:rPr>
        <w:t>nisem bil pravnomočno obsojen zaradi naklepnega kaznivega dejanja, ki se preganja po uradni dolžnosti, in da ni</w:t>
      </w:r>
      <w:r w:rsidR="00E820B7" w:rsidRPr="00F640C5">
        <w:rPr>
          <w:rFonts w:asciiTheme="minorHAnsi" w:hAnsiTheme="minorHAnsi"/>
          <w:color w:val="000000" w:themeColor="text1"/>
        </w:rPr>
        <w:t>sem</w:t>
      </w:r>
      <w:r w:rsidRPr="00F640C5">
        <w:rPr>
          <w:rFonts w:asciiTheme="minorHAnsi" w:hAnsiTheme="minorHAnsi"/>
          <w:color w:val="000000" w:themeColor="text1"/>
        </w:rPr>
        <w:t xml:space="preserve"> bil obsojen na nepogojno kazen zapora v trajanju več kot šest mesecev;</w:t>
      </w:r>
    </w:p>
    <w:p w:rsidR="003029C0" w:rsidRPr="00F640C5" w:rsidRDefault="003029C0" w:rsidP="003029C0">
      <w:pPr>
        <w:pStyle w:val="Odstavekseznama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F640C5">
        <w:rPr>
          <w:rFonts w:asciiTheme="minorHAnsi" w:hAnsiTheme="minorHAnsi"/>
          <w:color w:val="000000" w:themeColor="text1"/>
        </w:rPr>
        <w:t>zoper mene ni bila vložena pravnomočna obtožnica zaradi naklepnega kaznivega dejanja, ki se preganja po uradni dolžnosti;</w:t>
      </w:r>
    </w:p>
    <w:p w:rsidR="003029C0" w:rsidRPr="00F640C5" w:rsidRDefault="003029C0" w:rsidP="003029C0">
      <w:pPr>
        <w:pStyle w:val="Odstavekseznama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F640C5">
        <w:rPr>
          <w:rFonts w:asciiTheme="minorHAnsi" w:hAnsiTheme="minorHAnsi"/>
          <w:color w:val="000000" w:themeColor="text1"/>
        </w:rPr>
        <w:t>za namen tega natečajnega postopka dovoljuje</w:t>
      </w:r>
      <w:r w:rsidR="00E820B7" w:rsidRPr="00F640C5">
        <w:rPr>
          <w:rFonts w:asciiTheme="minorHAnsi" w:hAnsiTheme="minorHAnsi"/>
          <w:color w:val="000000" w:themeColor="text1"/>
        </w:rPr>
        <w:t>m</w:t>
      </w:r>
      <w:r w:rsidRPr="00F640C5">
        <w:rPr>
          <w:rFonts w:asciiTheme="minorHAnsi" w:hAnsiTheme="minorHAnsi"/>
          <w:color w:val="000000" w:themeColor="text1"/>
        </w:rPr>
        <w:t xml:space="preserve"> Državni revizijski komisiji</w:t>
      </w:r>
      <w:r w:rsidR="00CF28CD" w:rsidRPr="00F640C5">
        <w:rPr>
          <w:rFonts w:asciiTheme="minorHAnsi" w:hAnsiTheme="minorHAnsi"/>
          <w:color w:val="000000" w:themeColor="text1"/>
        </w:rPr>
        <w:t xml:space="preserve"> pridobitev podatkov iz prejšnjih alinej</w:t>
      </w:r>
      <w:r w:rsidRPr="00F640C5">
        <w:rPr>
          <w:rFonts w:asciiTheme="minorHAnsi" w:hAnsiTheme="minorHAnsi"/>
          <w:color w:val="000000" w:themeColor="text1"/>
        </w:rPr>
        <w:t xml:space="preserve"> iz uradne evidence.</w:t>
      </w:r>
    </w:p>
    <w:p w:rsidR="003B0203" w:rsidRPr="00F640C5" w:rsidRDefault="003B0203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3B0203" w:rsidRPr="00F640C5" w:rsidRDefault="003B0203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3029C0" w:rsidRPr="00F640C5" w:rsidRDefault="003029C0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F640C5">
        <w:rPr>
          <w:rFonts w:asciiTheme="minorHAnsi" w:hAnsiTheme="minorHAnsi"/>
          <w:color w:val="000000" w:themeColor="text1"/>
        </w:rPr>
        <w:t xml:space="preserve">Kraj in datum: </w:t>
      </w:r>
      <w:r w:rsidR="00773AAA" w:rsidRPr="00F640C5">
        <w:rPr>
          <w:rFonts w:asciiTheme="minorHAnsi" w:hAnsiTheme="minorHAnsi"/>
          <w:color w:val="000000" w:themeColor="text1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bookmarkStart w:id="24" w:name="Besedilo22"/>
      <w:r w:rsidR="00773AAA" w:rsidRPr="00F640C5">
        <w:rPr>
          <w:rFonts w:asciiTheme="minorHAnsi" w:hAnsiTheme="minorHAnsi"/>
          <w:color w:val="000000" w:themeColor="text1"/>
        </w:rPr>
        <w:instrText xml:space="preserve"> FORMTEXT </w:instrText>
      </w:r>
      <w:r w:rsidR="00773AAA" w:rsidRPr="00F640C5">
        <w:rPr>
          <w:rFonts w:asciiTheme="minorHAnsi" w:hAnsiTheme="minorHAnsi"/>
          <w:color w:val="000000" w:themeColor="text1"/>
        </w:rPr>
      </w:r>
      <w:r w:rsidR="00773AAA" w:rsidRPr="00F640C5">
        <w:rPr>
          <w:rFonts w:asciiTheme="minorHAnsi" w:hAnsiTheme="minorHAnsi"/>
          <w:color w:val="000000" w:themeColor="text1"/>
        </w:rPr>
        <w:fldChar w:fldCharType="separate"/>
      </w:r>
      <w:r w:rsidR="00773AAA" w:rsidRPr="00F640C5">
        <w:rPr>
          <w:rFonts w:asciiTheme="minorHAnsi" w:hAnsiTheme="minorHAnsi"/>
          <w:noProof/>
          <w:color w:val="000000" w:themeColor="text1"/>
        </w:rPr>
        <w:t> </w:t>
      </w:r>
      <w:r w:rsidR="00773AAA" w:rsidRPr="00F640C5">
        <w:rPr>
          <w:rFonts w:asciiTheme="minorHAnsi" w:hAnsiTheme="minorHAnsi"/>
          <w:noProof/>
          <w:color w:val="000000" w:themeColor="text1"/>
        </w:rPr>
        <w:t> </w:t>
      </w:r>
      <w:r w:rsidR="00773AAA" w:rsidRPr="00F640C5">
        <w:rPr>
          <w:rFonts w:asciiTheme="minorHAnsi" w:hAnsiTheme="minorHAnsi"/>
          <w:noProof/>
          <w:color w:val="000000" w:themeColor="text1"/>
        </w:rPr>
        <w:t> </w:t>
      </w:r>
      <w:r w:rsidR="00773AAA" w:rsidRPr="00F640C5">
        <w:rPr>
          <w:rFonts w:asciiTheme="minorHAnsi" w:hAnsiTheme="minorHAnsi"/>
          <w:noProof/>
          <w:color w:val="000000" w:themeColor="text1"/>
        </w:rPr>
        <w:t> </w:t>
      </w:r>
      <w:r w:rsidR="00773AAA" w:rsidRPr="00F640C5">
        <w:rPr>
          <w:rFonts w:asciiTheme="minorHAnsi" w:hAnsiTheme="minorHAnsi"/>
          <w:noProof/>
          <w:color w:val="000000" w:themeColor="text1"/>
        </w:rPr>
        <w:t> </w:t>
      </w:r>
      <w:r w:rsidR="00773AAA" w:rsidRPr="00F640C5">
        <w:rPr>
          <w:rFonts w:asciiTheme="minorHAnsi" w:hAnsiTheme="minorHAnsi"/>
          <w:color w:val="000000" w:themeColor="text1"/>
        </w:rPr>
        <w:fldChar w:fldCharType="end"/>
      </w:r>
      <w:bookmarkEnd w:id="24"/>
    </w:p>
    <w:p w:rsidR="003B0203" w:rsidRPr="00F640C5" w:rsidRDefault="003B0203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897325" w:rsidRPr="00897325" w:rsidRDefault="00773AAA" w:rsidP="00EB3FEB">
      <w:pPr>
        <w:spacing w:after="0"/>
        <w:ind w:left="4395"/>
        <w:jc w:val="both"/>
        <w:rPr>
          <w:rFonts w:asciiTheme="minorHAnsi" w:hAnsiTheme="minorHAnsi"/>
          <w:color w:val="000000" w:themeColor="text1"/>
          <w:u w:val="single"/>
        </w:rPr>
      </w:pPr>
      <w:r w:rsidRPr="00F640C5">
        <w:rPr>
          <w:rFonts w:asciiTheme="minorHAnsi" w:hAnsiTheme="minorHAnsi"/>
          <w:color w:val="000000" w:themeColor="text1"/>
        </w:rPr>
        <w:tab/>
      </w:r>
      <w:r w:rsidRPr="00F640C5">
        <w:rPr>
          <w:rFonts w:asciiTheme="minorHAnsi" w:hAnsiTheme="minorHAnsi"/>
          <w:color w:val="000000" w:themeColor="text1"/>
        </w:rPr>
        <w:tab/>
      </w:r>
      <w:r w:rsidRPr="00F640C5">
        <w:rPr>
          <w:rFonts w:asciiTheme="minorHAnsi" w:hAnsiTheme="minorHAnsi"/>
          <w:color w:val="000000" w:themeColor="text1"/>
        </w:rPr>
        <w:tab/>
      </w:r>
      <w:r w:rsidRPr="00F640C5">
        <w:rPr>
          <w:rFonts w:asciiTheme="minorHAnsi" w:hAnsiTheme="minorHAnsi"/>
          <w:color w:val="000000" w:themeColor="text1"/>
        </w:rPr>
        <w:tab/>
      </w:r>
      <w:r w:rsidRPr="00F640C5">
        <w:rPr>
          <w:rFonts w:asciiTheme="minorHAnsi" w:hAnsiTheme="minorHAnsi"/>
          <w:color w:val="000000" w:themeColor="text1"/>
        </w:rPr>
        <w:tab/>
      </w:r>
      <w:r w:rsidRPr="00F640C5">
        <w:rPr>
          <w:rFonts w:asciiTheme="minorHAnsi" w:hAnsiTheme="minorHAnsi"/>
          <w:color w:val="000000" w:themeColor="text1"/>
        </w:rPr>
        <w:tab/>
      </w:r>
      <w:r w:rsidRPr="00F640C5">
        <w:rPr>
          <w:rFonts w:asciiTheme="minorHAnsi" w:hAnsiTheme="minorHAnsi"/>
          <w:color w:val="000000" w:themeColor="text1"/>
        </w:rPr>
        <w:tab/>
      </w:r>
      <w:r w:rsidR="00EB3FEB">
        <w:rPr>
          <w:rFonts w:asciiTheme="minorHAnsi" w:hAnsiTheme="minorHAnsi"/>
          <w:color w:val="000000" w:themeColor="text1"/>
        </w:rPr>
        <w:tab/>
      </w:r>
      <w:r w:rsidR="00EB3FEB">
        <w:rPr>
          <w:rFonts w:asciiTheme="minorHAnsi" w:hAnsiTheme="minorHAnsi"/>
          <w:color w:val="000000" w:themeColor="text1"/>
        </w:rPr>
        <w:tab/>
      </w:r>
    </w:p>
    <w:tbl>
      <w:tblPr>
        <w:tblStyle w:val="Tabelamrea"/>
        <w:tblW w:w="0" w:type="auto"/>
        <w:tblInd w:w="4395" w:type="dxa"/>
        <w:tblLayout w:type="fixed"/>
        <w:tblLook w:val="04A0" w:firstRow="1" w:lastRow="0" w:firstColumn="1" w:lastColumn="0" w:noHBand="0" w:noVBand="1"/>
      </w:tblPr>
      <w:tblGrid>
        <w:gridCol w:w="4384"/>
      </w:tblGrid>
      <w:tr w:rsidR="00897325" w:rsidTr="00897325"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25" w:rsidRPr="00897325" w:rsidRDefault="00897325" w:rsidP="00897325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897325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897325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897325">
              <w:rPr>
                <w:rFonts w:asciiTheme="minorHAnsi" w:hAnsiTheme="minorHAnsi"/>
                <w:color w:val="000000" w:themeColor="text1"/>
              </w:rPr>
            </w:r>
            <w:r w:rsidRPr="00897325">
              <w:rPr>
                <w:rFonts w:asciiTheme="minorHAnsi" w:hAnsi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>
              <w:rPr>
                <w:rFonts w:asciiTheme="minorHAnsi" w:hAnsiTheme="minorHAnsi"/>
                <w:color w:val="000000" w:themeColor="text1"/>
              </w:rPr>
              <w:t> </w:t>
            </w:r>
            <w:r w:rsidRPr="00897325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25"/>
          </w:p>
        </w:tc>
      </w:tr>
    </w:tbl>
    <w:p w:rsidR="00773AAA" w:rsidRPr="00F640C5" w:rsidRDefault="00897325" w:rsidP="003B0203">
      <w:pPr>
        <w:spacing w:after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 xml:space="preserve"> </w:t>
      </w:r>
      <w:r w:rsidR="00773AAA" w:rsidRPr="00F640C5">
        <w:rPr>
          <w:rFonts w:asciiTheme="minorHAnsi" w:hAnsiTheme="minorHAnsi"/>
          <w:color w:val="000000" w:themeColor="text1"/>
        </w:rPr>
        <w:t>(podpis</w:t>
      </w:r>
      <w:r w:rsidR="00E1780C" w:rsidRPr="00F640C5">
        <w:rPr>
          <w:rFonts w:asciiTheme="minorHAnsi" w:hAnsiTheme="minorHAnsi"/>
          <w:color w:val="000000" w:themeColor="text1"/>
        </w:rPr>
        <w:t xml:space="preserve"> kandidata</w:t>
      </w:r>
      <w:r w:rsidR="00773AAA" w:rsidRPr="00F640C5">
        <w:rPr>
          <w:rFonts w:asciiTheme="minorHAnsi" w:hAnsiTheme="minorHAnsi"/>
          <w:color w:val="000000" w:themeColor="text1"/>
        </w:rPr>
        <w:t>)</w:t>
      </w:r>
    </w:p>
    <w:sectPr w:rsidR="00773AAA" w:rsidRPr="00F640C5" w:rsidSect="00F640C5">
      <w:pgSz w:w="11906" w:h="16838"/>
      <w:pgMar w:top="1417" w:right="1700" w:bottom="568" w:left="1417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D6" w:rsidRDefault="00D032D6" w:rsidP="00A90FD4">
      <w:pPr>
        <w:spacing w:after="0" w:line="240" w:lineRule="auto"/>
      </w:pPr>
      <w:r>
        <w:separator/>
      </w:r>
    </w:p>
  </w:endnote>
  <w:endnote w:type="continuationSeparator" w:id="0">
    <w:p w:rsidR="00D032D6" w:rsidRDefault="00D032D6" w:rsidP="00A9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C0" w:rsidRDefault="00067CC0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3F4">
      <w:rPr>
        <w:noProof/>
      </w:rPr>
      <w:t>4</w:t>
    </w:r>
    <w:r>
      <w:fldChar w:fldCharType="end"/>
    </w:r>
  </w:p>
  <w:p w:rsidR="00067CC0" w:rsidRDefault="00067CC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C0" w:rsidRDefault="00067CC0" w:rsidP="00A90FD4">
    <w:pPr>
      <w:pStyle w:val="Noga"/>
      <w:ind w:hanging="851"/>
    </w:pPr>
    <w:r w:rsidRPr="00EC2BAE">
      <w:rPr>
        <w:noProof/>
        <w:lang w:val="sl-SI" w:eastAsia="sl-SI"/>
      </w:rPr>
      <w:drawing>
        <wp:inline distT="0" distB="0" distL="0" distR="0">
          <wp:extent cx="6758305" cy="389890"/>
          <wp:effectExtent l="0" t="0" r="4445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D6" w:rsidRDefault="00D032D6" w:rsidP="00A90FD4">
      <w:pPr>
        <w:spacing w:after="0" w:line="240" w:lineRule="auto"/>
      </w:pPr>
      <w:r>
        <w:separator/>
      </w:r>
    </w:p>
  </w:footnote>
  <w:footnote w:type="continuationSeparator" w:id="0">
    <w:p w:rsidR="00D032D6" w:rsidRDefault="00D032D6" w:rsidP="00A9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C0" w:rsidRDefault="00067CC0">
    <w:pPr>
      <w:pStyle w:val="Glava"/>
    </w:pPr>
  </w:p>
  <w:p w:rsidR="00067CC0" w:rsidRDefault="00067CC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C0" w:rsidRDefault="00067CC0" w:rsidP="00C12AEA">
    <w:pPr>
      <w:pStyle w:val="Glava"/>
      <w:tabs>
        <w:tab w:val="clear" w:pos="9072"/>
        <w:tab w:val="right" w:pos="9639"/>
      </w:tabs>
      <w:ind w:hanging="709"/>
    </w:pPr>
    <w:r w:rsidRPr="00EC2BAE">
      <w:rPr>
        <w:noProof/>
        <w:lang w:val="sl-SI" w:eastAsia="sl-SI"/>
      </w:rPr>
      <w:drawing>
        <wp:inline distT="0" distB="0" distL="0" distR="0">
          <wp:extent cx="6488430" cy="1264285"/>
          <wp:effectExtent l="0" t="0" r="762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43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CC0" w:rsidRDefault="00067CC0">
    <w:pPr>
      <w:pStyle w:val="Glava"/>
    </w:pPr>
  </w:p>
  <w:p w:rsidR="00067CC0" w:rsidRDefault="00067CC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BBA"/>
    <w:multiLevelType w:val="hybridMultilevel"/>
    <w:tmpl w:val="2D34691E"/>
    <w:lvl w:ilvl="0" w:tplc="B3DA65A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121B"/>
    <w:multiLevelType w:val="hybridMultilevel"/>
    <w:tmpl w:val="AE3CD916"/>
    <w:lvl w:ilvl="0" w:tplc="9EC2F1A4">
      <w:start w:val="12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95868"/>
    <w:multiLevelType w:val="hybridMultilevel"/>
    <w:tmpl w:val="9732C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3368C"/>
    <w:multiLevelType w:val="hybridMultilevel"/>
    <w:tmpl w:val="DF7C40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3680"/>
    <w:multiLevelType w:val="hybridMultilevel"/>
    <w:tmpl w:val="0380C28C"/>
    <w:lvl w:ilvl="0" w:tplc="52B8F51C">
      <w:start w:val="62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41C40"/>
    <w:multiLevelType w:val="hybridMultilevel"/>
    <w:tmpl w:val="0D2257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15FE8"/>
    <w:multiLevelType w:val="hybridMultilevel"/>
    <w:tmpl w:val="A594C0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23E7A"/>
    <w:multiLevelType w:val="hybridMultilevel"/>
    <w:tmpl w:val="97CE3AAE"/>
    <w:lvl w:ilvl="0" w:tplc="D0085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6088F"/>
    <w:multiLevelType w:val="hybridMultilevel"/>
    <w:tmpl w:val="A9E437BA"/>
    <w:lvl w:ilvl="0" w:tplc="3E32987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B502F"/>
    <w:multiLevelType w:val="hybridMultilevel"/>
    <w:tmpl w:val="703890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24678"/>
    <w:multiLevelType w:val="hybridMultilevel"/>
    <w:tmpl w:val="B8CC150E"/>
    <w:lvl w:ilvl="0" w:tplc="AEBE62DC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B41EA6"/>
    <w:multiLevelType w:val="hybridMultilevel"/>
    <w:tmpl w:val="F2C61852"/>
    <w:lvl w:ilvl="0" w:tplc="79703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D1DDC"/>
    <w:multiLevelType w:val="hybridMultilevel"/>
    <w:tmpl w:val="7552405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D20D9"/>
    <w:multiLevelType w:val="hybridMultilevel"/>
    <w:tmpl w:val="51E094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A7900"/>
    <w:multiLevelType w:val="hybridMultilevel"/>
    <w:tmpl w:val="70D61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A3121"/>
    <w:multiLevelType w:val="hybridMultilevel"/>
    <w:tmpl w:val="D61A46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0720"/>
    <w:multiLevelType w:val="hybridMultilevel"/>
    <w:tmpl w:val="A9522C4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E873A6"/>
    <w:multiLevelType w:val="hybridMultilevel"/>
    <w:tmpl w:val="FB184B3A"/>
    <w:lvl w:ilvl="0" w:tplc="7B3A0220">
      <w:start w:val="1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F36EDA"/>
    <w:multiLevelType w:val="hybridMultilevel"/>
    <w:tmpl w:val="48A2D48A"/>
    <w:lvl w:ilvl="0" w:tplc="C7963E00">
      <w:numFmt w:val="bullet"/>
      <w:lvlText w:val="-"/>
      <w:lvlJc w:val="left"/>
      <w:pPr>
        <w:tabs>
          <w:tab w:val="num" w:pos="697"/>
        </w:tabs>
        <w:ind w:left="697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9112E"/>
    <w:multiLevelType w:val="hybridMultilevel"/>
    <w:tmpl w:val="2C307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C2997"/>
    <w:multiLevelType w:val="hybridMultilevel"/>
    <w:tmpl w:val="B23659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B361C"/>
    <w:multiLevelType w:val="hybridMultilevel"/>
    <w:tmpl w:val="23003ACC"/>
    <w:lvl w:ilvl="0" w:tplc="A57E5266">
      <w:start w:val="2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083365"/>
    <w:multiLevelType w:val="hybridMultilevel"/>
    <w:tmpl w:val="AFEEB7DE"/>
    <w:lvl w:ilvl="0" w:tplc="52B8F51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5"/>
  </w:num>
  <w:num w:numId="5">
    <w:abstractNumId w:val="5"/>
  </w:num>
  <w:num w:numId="6">
    <w:abstractNumId w:val="4"/>
  </w:num>
  <w:num w:numId="7">
    <w:abstractNumId w:val="22"/>
  </w:num>
  <w:num w:numId="8">
    <w:abstractNumId w:val="19"/>
  </w:num>
  <w:num w:numId="9">
    <w:abstractNumId w:val="2"/>
  </w:num>
  <w:num w:numId="10">
    <w:abstractNumId w:val="1"/>
  </w:num>
  <w:num w:numId="11">
    <w:abstractNumId w:val="18"/>
  </w:num>
  <w:num w:numId="12">
    <w:abstractNumId w:val="16"/>
  </w:num>
  <w:num w:numId="13">
    <w:abstractNumId w:val="12"/>
  </w:num>
  <w:num w:numId="14">
    <w:abstractNumId w:val="7"/>
  </w:num>
  <w:num w:numId="15">
    <w:abstractNumId w:val="10"/>
  </w:num>
  <w:num w:numId="16">
    <w:abstractNumId w:val="8"/>
  </w:num>
  <w:num w:numId="17">
    <w:abstractNumId w:val="14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JKocjeO58HOdrlFnYHmW0kDJjQykxbJWe2rJ/0dFTZvOcwODLMgxSva54nY1d9rsVNz95E49gY9sUQ595aX+w==" w:salt="UD5Bd7a25qPmdlZn458/PA==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B1"/>
    <w:rsid w:val="00002D1E"/>
    <w:rsid w:val="0001539D"/>
    <w:rsid w:val="00064DB9"/>
    <w:rsid w:val="00065BA4"/>
    <w:rsid w:val="00067CC0"/>
    <w:rsid w:val="00070B65"/>
    <w:rsid w:val="000911EC"/>
    <w:rsid w:val="00095F6B"/>
    <w:rsid w:val="000A090C"/>
    <w:rsid w:val="000B089C"/>
    <w:rsid w:val="000B5D74"/>
    <w:rsid w:val="000C1634"/>
    <w:rsid w:val="00130C21"/>
    <w:rsid w:val="00132662"/>
    <w:rsid w:val="001410C2"/>
    <w:rsid w:val="00187E51"/>
    <w:rsid w:val="00195A90"/>
    <w:rsid w:val="001E61A0"/>
    <w:rsid w:val="001F0128"/>
    <w:rsid w:val="00200273"/>
    <w:rsid w:val="00271B45"/>
    <w:rsid w:val="00272CC2"/>
    <w:rsid w:val="0029150C"/>
    <w:rsid w:val="002D179F"/>
    <w:rsid w:val="002D4E42"/>
    <w:rsid w:val="002D6E2E"/>
    <w:rsid w:val="003029C0"/>
    <w:rsid w:val="003239EC"/>
    <w:rsid w:val="00324F22"/>
    <w:rsid w:val="0034694C"/>
    <w:rsid w:val="00352FE2"/>
    <w:rsid w:val="00354038"/>
    <w:rsid w:val="003541A9"/>
    <w:rsid w:val="0035510E"/>
    <w:rsid w:val="00365555"/>
    <w:rsid w:val="00392006"/>
    <w:rsid w:val="003A0F0F"/>
    <w:rsid w:val="003A5C43"/>
    <w:rsid w:val="003B0203"/>
    <w:rsid w:val="003C27AD"/>
    <w:rsid w:val="003D03DB"/>
    <w:rsid w:val="003E123C"/>
    <w:rsid w:val="003F5501"/>
    <w:rsid w:val="00423898"/>
    <w:rsid w:val="00424F1D"/>
    <w:rsid w:val="004315B3"/>
    <w:rsid w:val="004606DA"/>
    <w:rsid w:val="0047506F"/>
    <w:rsid w:val="00475E32"/>
    <w:rsid w:val="0047708D"/>
    <w:rsid w:val="0047740F"/>
    <w:rsid w:val="004946B5"/>
    <w:rsid w:val="00495969"/>
    <w:rsid w:val="004C3D40"/>
    <w:rsid w:val="004D509A"/>
    <w:rsid w:val="004E79BD"/>
    <w:rsid w:val="00503C72"/>
    <w:rsid w:val="0051131A"/>
    <w:rsid w:val="00522CDF"/>
    <w:rsid w:val="00524751"/>
    <w:rsid w:val="00527AD6"/>
    <w:rsid w:val="00532F69"/>
    <w:rsid w:val="005339F5"/>
    <w:rsid w:val="00550180"/>
    <w:rsid w:val="005736DA"/>
    <w:rsid w:val="00574539"/>
    <w:rsid w:val="00582C39"/>
    <w:rsid w:val="00590A11"/>
    <w:rsid w:val="005B663C"/>
    <w:rsid w:val="005D03B1"/>
    <w:rsid w:val="005D3310"/>
    <w:rsid w:val="005D6F24"/>
    <w:rsid w:val="005F79A0"/>
    <w:rsid w:val="006078EC"/>
    <w:rsid w:val="00610B2B"/>
    <w:rsid w:val="006244F3"/>
    <w:rsid w:val="0063234F"/>
    <w:rsid w:val="00643D52"/>
    <w:rsid w:val="006510A2"/>
    <w:rsid w:val="00666E13"/>
    <w:rsid w:val="00671763"/>
    <w:rsid w:val="00675DF1"/>
    <w:rsid w:val="0067743D"/>
    <w:rsid w:val="00686208"/>
    <w:rsid w:val="006913F9"/>
    <w:rsid w:val="0069394D"/>
    <w:rsid w:val="006946A2"/>
    <w:rsid w:val="00697818"/>
    <w:rsid w:val="006B1D16"/>
    <w:rsid w:val="006B2AE3"/>
    <w:rsid w:val="006C2B73"/>
    <w:rsid w:val="006D11E0"/>
    <w:rsid w:val="006E0C65"/>
    <w:rsid w:val="006E4FFC"/>
    <w:rsid w:val="006E5641"/>
    <w:rsid w:val="006F0727"/>
    <w:rsid w:val="006F475D"/>
    <w:rsid w:val="007045F9"/>
    <w:rsid w:val="00705B96"/>
    <w:rsid w:val="007113C9"/>
    <w:rsid w:val="00727E90"/>
    <w:rsid w:val="00765EAB"/>
    <w:rsid w:val="0077284A"/>
    <w:rsid w:val="00773AAA"/>
    <w:rsid w:val="007829D0"/>
    <w:rsid w:val="0078578B"/>
    <w:rsid w:val="00796F5A"/>
    <w:rsid w:val="0079701E"/>
    <w:rsid w:val="007A2A5B"/>
    <w:rsid w:val="007A31B5"/>
    <w:rsid w:val="007A712D"/>
    <w:rsid w:val="007B73D5"/>
    <w:rsid w:val="007C23AF"/>
    <w:rsid w:val="007E4EB7"/>
    <w:rsid w:val="007F37AA"/>
    <w:rsid w:val="008109C8"/>
    <w:rsid w:val="0081172F"/>
    <w:rsid w:val="0081446E"/>
    <w:rsid w:val="00837D4F"/>
    <w:rsid w:val="008466CF"/>
    <w:rsid w:val="008473F4"/>
    <w:rsid w:val="0085606A"/>
    <w:rsid w:val="008616AD"/>
    <w:rsid w:val="008730B6"/>
    <w:rsid w:val="008842B8"/>
    <w:rsid w:val="00896520"/>
    <w:rsid w:val="00897325"/>
    <w:rsid w:val="008A1F02"/>
    <w:rsid w:val="008C09FD"/>
    <w:rsid w:val="008C4167"/>
    <w:rsid w:val="008D6F53"/>
    <w:rsid w:val="008E6969"/>
    <w:rsid w:val="009046D5"/>
    <w:rsid w:val="00941E95"/>
    <w:rsid w:val="00952FDD"/>
    <w:rsid w:val="0096709E"/>
    <w:rsid w:val="009B1658"/>
    <w:rsid w:val="009D2935"/>
    <w:rsid w:val="009D73D5"/>
    <w:rsid w:val="009E092F"/>
    <w:rsid w:val="00A06E25"/>
    <w:rsid w:val="00A15B33"/>
    <w:rsid w:val="00A2348E"/>
    <w:rsid w:val="00A31F1E"/>
    <w:rsid w:val="00A3410B"/>
    <w:rsid w:val="00A34441"/>
    <w:rsid w:val="00A50710"/>
    <w:rsid w:val="00A50BA1"/>
    <w:rsid w:val="00A56ED8"/>
    <w:rsid w:val="00A631D0"/>
    <w:rsid w:val="00A67043"/>
    <w:rsid w:val="00A82B03"/>
    <w:rsid w:val="00A90FD4"/>
    <w:rsid w:val="00A926A0"/>
    <w:rsid w:val="00AC3C10"/>
    <w:rsid w:val="00AD2145"/>
    <w:rsid w:val="00B103CD"/>
    <w:rsid w:val="00B121FB"/>
    <w:rsid w:val="00B27ACA"/>
    <w:rsid w:val="00B32697"/>
    <w:rsid w:val="00B37C86"/>
    <w:rsid w:val="00B70BFE"/>
    <w:rsid w:val="00BB1D52"/>
    <w:rsid w:val="00BE0091"/>
    <w:rsid w:val="00BE7D06"/>
    <w:rsid w:val="00C070AB"/>
    <w:rsid w:val="00C07F1C"/>
    <w:rsid w:val="00C128AF"/>
    <w:rsid w:val="00C12AEA"/>
    <w:rsid w:val="00C215C3"/>
    <w:rsid w:val="00C23B03"/>
    <w:rsid w:val="00C347A7"/>
    <w:rsid w:val="00C543FB"/>
    <w:rsid w:val="00C713A2"/>
    <w:rsid w:val="00C740DB"/>
    <w:rsid w:val="00C77200"/>
    <w:rsid w:val="00C81124"/>
    <w:rsid w:val="00C85C67"/>
    <w:rsid w:val="00CA51BA"/>
    <w:rsid w:val="00CB54F0"/>
    <w:rsid w:val="00CB7D98"/>
    <w:rsid w:val="00CD43C8"/>
    <w:rsid w:val="00CF28CD"/>
    <w:rsid w:val="00CF3A08"/>
    <w:rsid w:val="00D032D6"/>
    <w:rsid w:val="00D27851"/>
    <w:rsid w:val="00D3152E"/>
    <w:rsid w:val="00D42147"/>
    <w:rsid w:val="00D42522"/>
    <w:rsid w:val="00D6280F"/>
    <w:rsid w:val="00D77FA2"/>
    <w:rsid w:val="00D85009"/>
    <w:rsid w:val="00D9222B"/>
    <w:rsid w:val="00DA6F76"/>
    <w:rsid w:val="00DB4EFC"/>
    <w:rsid w:val="00DC2923"/>
    <w:rsid w:val="00DC5505"/>
    <w:rsid w:val="00DD0E20"/>
    <w:rsid w:val="00DE6571"/>
    <w:rsid w:val="00DF787E"/>
    <w:rsid w:val="00E1780C"/>
    <w:rsid w:val="00E202E9"/>
    <w:rsid w:val="00E31B72"/>
    <w:rsid w:val="00E31BB4"/>
    <w:rsid w:val="00E320FE"/>
    <w:rsid w:val="00E41244"/>
    <w:rsid w:val="00E51BA2"/>
    <w:rsid w:val="00E567D4"/>
    <w:rsid w:val="00E60F23"/>
    <w:rsid w:val="00E73F85"/>
    <w:rsid w:val="00E820B7"/>
    <w:rsid w:val="00E94E91"/>
    <w:rsid w:val="00EB3FEB"/>
    <w:rsid w:val="00EB7994"/>
    <w:rsid w:val="00EC2BAE"/>
    <w:rsid w:val="00ED0DC8"/>
    <w:rsid w:val="00EF5BF1"/>
    <w:rsid w:val="00F21B28"/>
    <w:rsid w:val="00F340FB"/>
    <w:rsid w:val="00F35A42"/>
    <w:rsid w:val="00F52D88"/>
    <w:rsid w:val="00F54FE7"/>
    <w:rsid w:val="00F6169E"/>
    <w:rsid w:val="00F640C5"/>
    <w:rsid w:val="00F80FC4"/>
    <w:rsid w:val="00F868D7"/>
    <w:rsid w:val="00F91648"/>
    <w:rsid w:val="00F916DB"/>
    <w:rsid w:val="00FA2D14"/>
    <w:rsid w:val="00FB191C"/>
    <w:rsid w:val="00FB1E59"/>
    <w:rsid w:val="00FC5793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48D77A-4DA0-4D08-900C-2AB90B41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92F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9E0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rsid w:val="00DB4EFC"/>
    <w:rPr>
      <w:rFonts w:ascii="Times New Roman" w:eastAsia="Times New Roman" w:hAnsi="Times New Roman"/>
      <w:sz w:val="24"/>
      <w:szCs w:val="22"/>
      <w:lang w:eastAsia="en-US"/>
    </w:rPr>
  </w:style>
  <w:style w:type="paragraph" w:styleId="Besedilooblaka">
    <w:name w:val="Balloon Text"/>
    <w:basedOn w:val="Navaden"/>
    <w:link w:val="BesedilooblakaZnak"/>
    <w:semiHidden/>
    <w:rsid w:val="00A90FD4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semiHidden/>
    <w:locked/>
    <w:rsid w:val="00A90FD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A90FD4"/>
    <w:pPr>
      <w:tabs>
        <w:tab w:val="center" w:pos="4536"/>
        <w:tab w:val="right" w:pos="9072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GlavaZnak">
    <w:name w:val="Glava Znak"/>
    <w:link w:val="Glava"/>
    <w:locked/>
    <w:rsid w:val="00A90FD4"/>
    <w:rPr>
      <w:rFonts w:ascii="Times New Roman" w:hAnsi="Times New Roman" w:cs="Times New Roman"/>
      <w:sz w:val="24"/>
    </w:rPr>
  </w:style>
  <w:style w:type="paragraph" w:styleId="Noga">
    <w:name w:val="footer"/>
    <w:basedOn w:val="Navaden"/>
    <w:link w:val="NogaZnak"/>
    <w:rsid w:val="00A90FD4"/>
    <w:pPr>
      <w:tabs>
        <w:tab w:val="center" w:pos="4536"/>
        <w:tab w:val="right" w:pos="9072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NogaZnak">
    <w:name w:val="Noga Znak"/>
    <w:link w:val="Noga"/>
    <w:locked/>
    <w:rsid w:val="00A90FD4"/>
    <w:rPr>
      <w:rFonts w:ascii="Times New Roman" w:hAnsi="Times New Roman" w:cs="Times New Roman"/>
      <w:sz w:val="24"/>
    </w:rPr>
  </w:style>
  <w:style w:type="character" w:customStyle="1" w:styleId="hps">
    <w:name w:val="hps"/>
    <w:basedOn w:val="Privzetapisavaodstavka"/>
    <w:rsid w:val="00582C39"/>
  </w:style>
  <w:style w:type="character" w:styleId="Hiperpovezava">
    <w:name w:val="Hyperlink"/>
    <w:rsid w:val="00582C39"/>
    <w:rPr>
      <w:color w:val="0000FF"/>
      <w:u w:val="single"/>
    </w:rPr>
  </w:style>
  <w:style w:type="paragraph" w:styleId="Telobesedila-zamik">
    <w:name w:val="Body Text Indent"/>
    <w:basedOn w:val="Navaden"/>
    <w:rsid w:val="00F52D88"/>
    <w:pPr>
      <w:spacing w:after="0" w:line="240" w:lineRule="auto"/>
      <w:ind w:right="72"/>
      <w:jc w:val="both"/>
    </w:pPr>
    <w:rPr>
      <w:szCs w:val="24"/>
      <w:lang w:val="cs-CZ" w:eastAsia="sl-SI"/>
    </w:rPr>
  </w:style>
  <w:style w:type="paragraph" w:styleId="Telobesedila">
    <w:name w:val="Body Text"/>
    <w:basedOn w:val="Navaden"/>
    <w:rsid w:val="00F52D88"/>
    <w:pPr>
      <w:spacing w:after="120" w:line="240" w:lineRule="auto"/>
    </w:pPr>
    <w:rPr>
      <w:szCs w:val="24"/>
      <w:lang w:eastAsia="sl-SI"/>
    </w:rPr>
  </w:style>
  <w:style w:type="table" w:styleId="Tabelamrea">
    <w:name w:val="Table Grid"/>
    <w:basedOn w:val="Navadnatabela"/>
    <w:locked/>
    <w:rsid w:val="00064D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527AD6"/>
    <w:pPr>
      <w:ind w:left="720"/>
    </w:pPr>
  </w:style>
  <w:style w:type="paragraph" w:customStyle="1" w:styleId="esegmenth4">
    <w:name w:val="esegment_h4"/>
    <w:basedOn w:val="Navaden"/>
    <w:rsid w:val="00527AD6"/>
    <w:pPr>
      <w:spacing w:before="100" w:beforeAutospacing="1" w:after="100" w:afterAutospacing="1" w:line="240" w:lineRule="auto"/>
    </w:pPr>
    <w:rPr>
      <w:rFonts w:eastAsia="Calibri"/>
      <w:szCs w:val="24"/>
      <w:lang w:eastAsia="sl-SI"/>
    </w:rPr>
  </w:style>
  <w:style w:type="paragraph" w:styleId="Navadensplet">
    <w:name w:val="Normal (Web)"/>
    <w:basedOn w:val="Navaden"/>
    <w:semiHidden/>
    <w:rsid w:val="00527AD6"/>
    <w:pPr>
      <w:spacing w:before="100" w:beforeAutospacing="1" w:after="100" w:afterAutospacing="1" w:line="240" w:lineRule="auto"/>
    </w:pPr>
    <w:rPr>
      <w:rFonts w:eastAsia="Calibri"/>
      <w:szCs w:val="24"/>
      <w:lang w:eastAsia="sl-SI"/>
    </w:rPr>
  </w:style>
  <w:style w:type="paragraph" w:styleId="Brezrazmikov">
    <w:name w:val="No Spacing"/>
    <w:uiPriority w:val="1"/>
    <w:qFormat/>
    <w:rsid w:val="00896520"/>
    <w:rPr>
      <w:rFonts w:ascii="Times New Roman" w:eastAsia="Times New Roman" w:hAnsi="Times New Roman"/>
      <w:sz w:val="24"/>
      <w:szCs w:val="22"/>
      <w:lang w:eastAsia="en-US"/>
    </w:rPr>
  </w:style>
  <w:style w:type="paragraph" w:styleId="Telobesedila2">
    <w:name w:val="Body Text 2"/>
    <w:basedOn w:val="Navaden"/>
    <w:link w:val="Telobesedila2Znak"/>
    <w:rsid w:val="00FB1E5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B1E59"/>
    <w:rPr>
      <w:rFonts w:ascii="Times New Roman" w:eastAsia="Times New Roman" w:hAnsi="Times New Roman"/>
      <w:sz w:val="24"/>
      <w:szCs w:val="22"/>
      <w:lang w:eastAsia="en-US"/>
    </w:rPr>
  </w:style>
  <w:style w:type="paragraph" w:styleId="Telobesedila-zamik2">
    <w:name w:val="Body Text Indent 2"/>
    <w:basedOn w:val="Navaden"/>
    <w:link w:val="Telobesedila-zamik2Znak"/>
    <w:rsid w:val="00FB1E59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FB1E5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BodyText21">
    <w:name w:val="Body Text 21"/>
    <w:basedOn w:val="Navaden"/>
    <w:rsid w:val="00FB1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9E09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dstavekseznama">
    <w:name w:val="List Paragraph"/>
    <w:basedOn w:val="Navaden"/>
    <w:uiPriority w:val="34"/>
    <w:qFormat/>
    <w:rsid w:val="000A090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20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okumenti\Irena\Dopis%20DKOM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52548B-2FBC-499A-93F1-CAA118F6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DKOM.dot</Template>
  <TotalTime>0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DKOM</dc:creator>
  <cp:keywords/>
  <dc:description/>
  <cp:lastModifiedBy>DKOM</cp:lastModifiedBy>
  <cp:revision>6</cp:revision>
  <cp:lastPrinted>2015-04-17T07:21:00Z</cp:lastPrinted>
  <dcterms:created xsi:type="dcterms:W3CDTF">2015-04-21T10:39:00Z</dcterms:created>
  <dcterms:modified xsi:type="dcterms:W3CDTF">2015-04-21T10:40:00Z</dcterms:modified>
</cp:coreProperties>
</file>